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F3" w:rsidRPr="002017C5" w:rsidRDefault="00584CF3" w:rsidP="00486EF0">
      <w:pPr>
        <w:jc w:val="right"/>
      </w:pPr>
      <w:r w:rsidRPr="002017C5">
        <w:t>IZRAKSTS</w:t>
      </w:r>
    </w:p>
    <w:p w:rsidR="00584CF3" w:rsidRDefault="00584CF3" w:rsidP="00486EF0">
      <w:pPr>
        <w:jc w:val="center"/>
        <w:rPr>
          <w:rFonts w:ascii="Batang" w:eastAsia="Batang" w:hAnsi="Batang"/>
        </w:rPr>
      </w:pPr>
      <w:r w:rsidRPr="003E00AC">
        <w:rPr>
          <w:rFonts w:ascii="Batang" w:eastAsia="Batang" w:hAnsi="Bat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60pt" fillcolor="window">
            <v:imagedata r:id="rId7" o:title=""/>
          </v:shape>
        </w:pict>
      </w:r>
    </w:p>
    <w:p w:rsidR="00584CF3" w:rsidRPr="00852E58" w:rsidRDefault="00584CF3" w:rsidP="00486EF0">
      <w:pPr>
        <w:jc w:val="center"/>
        <w:rPr>
          <w:rFonts w:eastAsia="Batang"/>
          <w:b/>
          <w:sz w:val="28"/>
          <w:szCs w:val="28"/>
        </w:rPr>
      </w:pPr>
      <w:r w:rsidRPr="00852E58">
        <w:rPr>
          <w:rFonts w:eastAsia="Batang"/>
          <w:b/>
          <w:sz w:val="28"/>
          <w:szCs w:val="28"/>
        </w:rPr>
        <w:t>LATVIJAS REPUBLIKA</w:t>
      </w:r>
    </w:p>
    <w:p w:rsidR="00584CF3" w:rsidRPr="00852E58" w:rsidRDefault="00584CF3" w:rsidP="00486EF0">
      <w:pPr>
        <w:pStyle w:val="Heading1"/>
        <w:pBdr>
          <w:bottom w:val="double" w:sz="4" w:space="1" w:color="auto"/>
        </w:pBdr>
        <w:rPr>
          <w:rFonts w:eastAsia="Batang" w:cs="Times New Roman"/>
          <w:sz w:val="28"/>
          <w:szCs w:val="28"/>
          <w:lang w:val="lv-LV"/>
        </w:rPr>
      </w:pPr>
      <w:r w:rsidRPr="00852E58">
        <w:rPr>
          <w:rFonts w:eastAsia="Batang" w:cs="Times New Roman"/>
          <w:sz w:val="28"/>
          <w:szCs w:val="28"/>
          <w:lang w:val="lv-LV"/>
        </w:rPr>
        <w:t>PRIEKULES NOVADA PAŠVALDĪBAS DOME</w:t>
      </w:r>
    </w:p>
    <w:p w:rsidR="00584CF3" w:rsidRPr="000944F3" w:rsidRDefault="00584CF3" w:rsidP="00486EF0">
      <w:pPr>
        <w:jc w:val="center"/>
        <w:rPr>
          <w:rFonts w:eastAsia="Batang"/>
          <w:sz w:val="20"/>
        </w:rPr>
      </w:pPr>
      <w:r w:rsidRPr="000944F3">
        <w:rPr>
          <w:rFonts w:eastAsia="Batang"/>
          <w:sz w:val="20"/>
        </w:rPr>
        <w:t xml:space="preserve">Reģistrācijas Nr. </w:t>
      </w:r>
      <w:smartTag w:uri="schemas-tilde-lv/tildestengine" w:element="phone">
        <w:smartTagPr>
          <w:attr w:name="phone_number" w:val="0031601"/>
          <w:attr w:name="phone_prefix" w:val="9000"/>
        </w:smartTagPr>
        <w:r w:rsidRPr="000944F3">
          <w:rPr>
            <w:rFonts w:eastAsia="Batang"/>
            <w:sz w:val="20"/>
          </w:rPr>
          <w:t>90000031601</w:t>
        </w:r>
      </w:smartTag>
      <w:r w:rsidRPr="000944F3">
        <w:rPr>
          <w:rFonts w:eastAsia="Batang"/>
          <w:sz w:val="20"/>
        </w:rPr>
        <w:t xml:space="preserve">, Saules iela 1, Priekule, Priekules novads, LV-3434, tālrunis </w:t>
      </w:r>
      <w:smartTag w:uri="schemas-tilde-lv/tildestengine" w:element="phone">
        <w:smartTagPr>
          <w:attr w:name="phone_number" w:val="3461006"/>
          <w:attr w:name="phone_prefix" w:val="6"/>
        </w:smartTagPr>
        <w:r w:rsidRPr="000944F3">
          <w:rPr>
            <w:rFonts w:eastAsia="Batang"/>
            <w:sz w:val="20"/>
          </w:rPr>
          <w:t>63461006</w:t>
        </w:r>
      </w:smartTag>
      <w:r w:rsidRPr="000944F3">
        <w:rPr>
          <w:rFonts w:eastAsia="Batang"/>
          <w:sz w:val="20"/>
        </w:rPr>
        <w:t xml:space="preserve">, </w:t>
      </w:r>
    </w:p>
    <w:p w:rsidR="00584CF3" w:rsidRPr="000944F3" w:rsidRDefault="00584CF3" w:rsidP="00486EF0">
      <w:pPr>
        <w:jc w:val="center"/>
        <w:rPr>
          <w:rFonts w:eastAsia="Batang"/>
          <w:sz w:val="20"/>
        </w:rPr>
      </w:pPr>
      <w:r w:rsidRPr="000944F3">
        <w:rPr>
          <w:rFonts w:eastAsia="Batang"/>
          <w:sz w:val="20"/>
        </w:rPr>
        <w:t xml:space="preserve">fakss 63497937, e-pasts: </w:t>
      </w:r>
      <w:smartTag w:uri="urn:schemas-microsoft-com:office:smarttags" w:element="PersonName">
        <w:r w:rsidRPr="000944F3">
          <w:rPr>
            <w:rFonts w:eastAsia="Batang"/>
            <w:sz w:val="20"/>
          </w:rPr>
          <w:t>dome@priekulesnovads.lv</w:t>
        </w:r>
      </w:smartTag>
    </w:p>
    <w:p w:rsidR="00584CF3" w:rsidRPr="000944F3" w:rsidRDefault="00584CF3" w:rsidP="00486EF0">
      <w:pPr>
        <w:jc w:val="right"/>
        <w:rPr>
          <w:b/>
        </w:rPr>
      </w:pPr>
    </w:p>
    <w:p w:rsidR="00584CF3" w:rsidRPr="00691696" w:rsidRDefault="00584CF3" w:rsidP="00486EF0">
      <w:pPr>
        <w:jc w:val="center"/>
        <w:rPr>
          <w:b/>
        </w:rPr>
      </w:pPr>
    </w:p>
    <w:p w:rsidR="00584CF3" w:rsidRDefault="00584CF3" w:rsidP="00486EF0">
      <w:pPr>
        <w:jc w:val="center"/>
        <w:rPr>
          <w:b/>
        </w:rPr>
      </w:pPr>
      <w:r>
        <w:rPr>
          <w:b/>
        </w:rPr>
        <w:t xml:space="preserve"> </w:t>
      </w:r>
      <w:r w:rsidRPr="004C7B36">
        <w:rPr>
          <w:b/>
        </w:rPr>
        <w:t>SĒDES</w:t>
      </w:r>
      <w:r>
        <w:rPr>
          <w:b/>
        </w:rPr>
        <w:t xml:space="preserve">  </w:t>
      </w:r>
      <w:r w:rsidRPr="004C7B36">
        <w:rPr>
          <w:b/>
        </w:rPr>
        <w:t>PROTOKOLS</w:t>
      </w:r>
    </w:p>
    <w:p w:rsidR="00584CF3" w:rsidRDefault="00584CF3" w:rsidP="00486EF0">
      <w:pPr>
        <w:ind w:right="339"/>
        <w:jc w:val="center"/>
      </w:pPr>
      <w:r>
        <w:t>Priekules novadā</w:t>
      </w:r>
    </w:p>
    <w:p w:rsidR="00584CF3" w:rsidRDefault="00584CF3" w:rsidP="00486EF0">
      <w:pPr>
        <w:ind w:right="339"/>
        <w:jc w:val="center"/>
      </w:pPr>
    </w:p>
    <w:p w:rsidR="00584CF3" w:rsidRDefault="00584CF3" w:rsidP="00486EF0">
      <w:pPr>
        <w:ind w:right="-21"/>
        <w:jc w:val="both"/>
        <w:rPr>
          <w:b/>
        </w:rPr>
      </w:pPr>
      <w:r>
        <w:t>2014.gada 26.jūnijā</w:t>
      </w:r>
      <w:r>
        <w:tab/>
      </w:r>
      <w:r>
        <w:tab/>
        <w:t xml:space="preserve">                       </w:t>
      </w:r>
      <w:r>
        <w:tab/>
        <w:t xml:space="preserve">                                                                Nr.13</w:t>
      </w:r>
    </w:p>
    <w:p w:rsidR="00584CF3" w:rsidRDefault="00584CF3" w:rsidP="00486EF0">
      <w:pPr>
        <w:jc w:val="center"/>
        <w:rPr>
          <w:b/>
        </w:rPr>
      </w:pPr>
    </w:p>
    <w:p w:rsidR="00584CF3" w:rsidRDefault="00584CF3" w:rsidP="00495667">
      <w:pPr>
        <w:jc w:val="center"/>
        <w:rPr>
          <w:b/>
        </w:rPr>
      </w:pPr>
    </w:p>
    <w:p w:rsidR="00584CF3" w:rsidRPr="00A175FA" w:rsidRDefault="00584CF3" w:rsidP="00495667">
      <w:pPr>
        <w:jc w:val="center"/>
      </w:pPr>
      <w:r>
        <w:rPr>
          <w:b/>
        </w:rPr>
        <w:t>7.§</w:t>
      </w:r>
    </w:p>
    <w:p w:rsidR="00584CF3" w:rsidRPr="00A175FA" w:rsidRDefault="00584CF3" w:rsidP="00495667">
      <w:pPr>
        <w:pBdr>
          <w:bottom w:val="single" w:sz="12" w:space="1" w:color="auto"/>
        </w:pBdr>
        <w:jc w:val="center"/>
        <w:rPr>
          <w:b/>
        </w:rPr>
      </w:pPr>
      <w:r>
        <w:rPr>
          <w:b/>
        </w:rPr>
        <w:t>Par grozījumiem Priekules novada pašvaldības</w:t>
      </w:r>
      <w:r w:rsidRPr="00A175FA">
        <w:rPr>
          <w:b/>
        </w:rPr>
        <w:t xml:space="preserve"> </w:t>
      </w:r>
      <w:r>
        <w:rPr>
          <w:b/>
        </w:rPr>
        <w:t>pedagogu amatu un amatalgu sarakstu 2014</w:t>
      </w:r>
      <w:r w:rsidRPr="00A175FA">
        <w:rPr>
          <w:b/>
        </w:rPr>
        <w:t xml:space="preserve">.gadam </w:t>
      </w:r>
    </w:p>
    <w:p w:rsidR="00584CF3" w:rsidRPr="00A175FA" w:rsidRDefault="00584CF3" w:rsidP="00495667">
      <w:pPr>
        <w:rPr>
          <w:b/>
        </w:rPr>
      </w:pPr>
    </w:p>
    <w:p w:rsidR="00584CF3" w:rsidRDefault="00584CF3" w:rsidP="00E12AF5">
      <w:pPr>
        <w:shd w:val="clear" w:color="auto" w:fill="FFFFFF"/>
        <w:jc w:val="both"/>
      </w:pPr>
      <w:r w:rsidRPr="00A175FA">
        <w:tab/>
      </w:r>
      <w:r>
        <w:t xml:space="preserve">Saņemts Gramzdas pagasta pārvaldes vadītāja A.Eidejus iesniegums par papildus 0,8 pirmsskolas skolotāja štata vietas nepieciešamību. </w:t>
      </w:r>
    </w:p>
    <w:p w:rsidR="00584CF3" w:rsidRDefault="00584CF3" w:rsidP="00E12AF5">
      <w:pPr>
        <w:shd w:val="clear" w:color="auto" w:fill="FFFFFF"/>
        <w:jc w:val="both"/>
      </w:pPr>
      <w:r>
        <w:tab/>
        <w:t>Pašreiz Gramzdas pamatskolā no pašvaldības ir 0,8 pirmsskolas pedagogs. 2013./14.m.g. no valsts tika finansēta 1, 056 peda</w:t>
      </w:r>
      <w:bookmarkStart w:id="0" w:name="_GoBack"/>
      <w:bookmarkEnd w:id="0"/>
      <w:r>
        <w:t>goga likmes 5-6 gadīgo apmācībai. Darbs tika organizēts 2 grupās. Pedagogs 5-6 gadīgajā grupā strādā no 8.00 – 14.00. Pedagogs pirmsskolas grupā bērniem līdz 5 gadu vecumam no 8.00 – 13.00, piektdienās līdz 13.00. No 14.00 līdz 17.30 ar pirmsskolas bērniem kopā ir tikai skolotājas palīgs (aukle). Skolotāja palīgam atbilstoši viņa amata kategorijai un amata aprakstam nav paredzēta pilna atbildība par bērnu drošību un dzīvību, tāpēc, lai nodrošinātu pedagoga klātbūtni visā pirmsskolas darba laikā, nepieciešamas papildus 0,8 pedagoģiskās likmes.</w:t>
      </w:r>
    </w:p>
    <w:p w:rsidR="00584CF3" w:rsidRDefault="00584CF3" w:rsidP="00E12AF5">
      <w:pPr>
        <w:shd w:val="clear" w:color="auto" w:fill="FFFFFF"/>
        <w:jc w:val="both"/>
      </w:pPr>
      <w:r>
        <w:t>Plānotais izglītojamo skaits pirmsskolas grupās pa vecuma grupām:</w:t>
      </w:r>
    </w:p>
    <w:p w:rsidR="00584CF3" w:rsidRDefault="00584CF3" w:rsidP="00E12AF5">
      <w:pPr>
        <w:shd w:val="clear" w:color="auto" w:fill="FFFFFF"/>
        <w:jc w:val="both"/>
      </w:pPr>
      <w:r>
        <w:t>1-2 gadi – 6 bērni</w:t>
      </w:r>
    </w:p>
    <w:p w:rsidR="00584CF3" w:rsidRDefault="00584CF3" w:rsidP="00E12AF5">
      <w:pPr>
        <w:shd w:val="clear" w:color="auto" w:fill="FFFFFF"/>
        <w:jc w:val="both"/>
      </w:pPr>
      <w:r>
        <w:t>3-4 gadi – 6 bērni</w:t>
      </w:r>
    </w:p>
    <w:p w:rsidR="00584CF3" w:rsidRDefault="00584CF3" w:rsidP="00E12AF5">
      <w:pPr>
        <w:shd w:val="clear" w:color="auto" w:fill="FFFFFF"/>
        <w:jc w:val="both"/>
      </w:pPr>
      <w:r>
        <w:t>5-6 gadi – 10 bērni.</w:t>
      </w:r>
    </w:p>
    <w:p w:rsidR="00584CF3" w:rsidRDefault="00584CF3" w:rsidP="00E12AF5">
      <w:pPr>
        <w:shd w:val="clear" w:color="auto" w:fill="FFFFFF"/>
        <w:jc w:val="both"/>
      </w:pPr>
    </w:p>
    <w:p w:rsidR="00584CF3" w:rsidRDefault="00584CF3" w:rsidP="00E12AF5">
      <w:pPr>
        <w:shd w:val="clear" w:color="auto" w:fill="FFFFFF"/>
        <w:jc w:val="both"/>
      </w:pPr>
      <w:r>
        <w:tab/>
      </w:r>
      <w:r w:rsidRPr="00A175FA">
        <w:t xml:space="preserve">Pamatojoties uz likuma „Par pašvaldībām” 21.panta pirmās daļas 13.punktu, kas nosaka, ka </w:t>
      </w:r>
      <w:r>
        <w:t>tikai dome var noteikt domes priekšsēdētāja, viņa vietnieka, vietējās pašvaldības administrācijas darbinieku, pašvaldības iestāžu vadītāju un citu pašvaldības amatpersonu un darbinieku atlīdzību.</w:t>
      </w:r>
    </w:p>
    <w:p w:rsidR="00584CF3" w:rsidRDefault="00584CF3" w:rsidP="00E12AF5">
      <w:pPr>
        <w:shd w:val="clear" w:color="auto" w:fill="FFFFFF"/>
        <w:jc w:val="both"/>
      </w:pPr>
    </w:p>
    <w:p w:rsidR="00584CF3" w:rsidRPr="00D876AF" w:rsidRDefault="00584CF3" w:rsidP="00705D38">
      <w:pPr>
        <w:shd w:val="clear" w:color="auto" w:fill="FFFFFF"/>
        <w:jc w:val="both"/>
        <w:rPr>
          <w:b/>
        </w:rPr>
      </w:pPr>
      <w:r>
        <w:tab/>
      </w:r>
      <w:r w:rsidRPr="00322CCA">
        <w:t>Priekules novada</w:t>
      </w:r>
      <w:r>
        <w:t xml:space="preserve"> pašvaldības</w:t>
      </w:r>
      <w:r w:rsidRPr="00322CCA">
        <w:t xml:space="preserve"> dome, atklāti balsojot „par</w:t>
      </w:r>
      <w:bookmarkStart w:id="1" w:name="top"/>
      <w:bookmarkEnd w:id="1"/>
      <w:r>
        <w:t>’’</w:t>
      </w:r>
      <w:r w:rsidRPr="00322CCA">
        <w:t xml:space="preserve"> </w:t>
      </w:r>
      <w:r>
        <w:t>– 13</w:t>
      </w:r>
      <w:r w:rsidRPr="00322CCA">
        <w:t xml:space="preserve"> deputāti – </w:t>
      </w:r>
      <w:smartTag w:uri="urn:schemas-microsoft-com:office:smarttags" w:element="PersonName">
        <w:smartTagPr>
          <w:attr w:name="ProductID" w:val="Malda Andersone"/>
        </w:smartTagPr>
        <w:r w:rsidRPr="00322CCA">
          <w:t>Malda Andersone</w:t>
        </w:r>
      </w:smartTag>
      <w:r w:rsidRPr="00322CCA">
        <w:t xml:space="preserve">, </w:t>
      </w:r>
      <w:smartTag w:uri="urn:schemas-microsoft-com:office:smarttags" w:element="PersonName">
        <w:smartTagPr>
          <w:attr w:name="ProductID" w:val="Arta Brauna"/>
        </w:smartTagPr>
        <w:r w:rsidRPr="00322CCA">
          <w:t>Arta Brauna</w:t>
        </w:r>
      </w:smartTag>
      <w:r>
        <w:t>,</w:t>
      </w:r>
      <w:r w:rsidRPr="00322CCA">
        <w:t xml:space="preserve"> </w:t>
      </w:r>
      <w:smartTag w:uri="urn:schemas-microsoft-com:office:smarttags" w:element="PersonName">
        <w:smartTagPr>
          <w:attr w:name="ProductID" w:val="Ainars Cīrulis"/>
        </w:smartTagPr>
        <w:r w:rsidRPr="00322CCA">
          <w:t>Ainars Cīrulis</w:t>
        </w:r>
      </w:smartTag>
      <w:r w:rsidRPr="00322CCA">
        <w:t>,</w:t>
      </w:r>
      <w:r>
        <w:t xml:space="preserve"> </w:t>
      </w:r>
      <w:smartTag w:uri="urn:schemas-microsoft-com:office:smarttags" w:element="PersonName">
        <w:smartTagPr>
          <w:attr w:name="ProductID" w:val="Alda Binfelde"/>
        </w:smartTagPr>
        <w:r>
          <w:t>Alda Binfelde</w:t>
        </w:r>
      </w:smartTag>
      <w:r>
        <w:t>,</w:t>
      </w:r>
      <w:r w:rsidRPr="00322CCA">
        <w:t xml:space="preserve"> Andris Džeriņš,  </w:t>
      </w:r>
      <w:smartTag w:uri="urn:schemas-microsoft-com:office:smarttags" w:element="PersonName">
        <w:smartTagPr>
          <w:attr w:name="ProductID" w:val="Tatjana Ešenvalde"/>
        </w:smartTagPr>
        <w:r w:rsidRPr="00322CCA">
          <w:t>Tatjana Ešenvalde</w:t>
        </w:r>
      </w:smartTag>
      <w:r w:rsidRPr="00322CCA">
        <w:t xml:space="preserve">, </w:t>
      </w:r>
      <w:smartTag w:uri="urn:schemas-microsoft-com:office:smarttags" w:element="PersonName">
        <w:smartTagPr>
          <w:attr w:name="ProductID" w:val="Andis Eveliņš"/>
        </w:smartTagPr>
        <w:r>
          <w:t>Andis Eveliņš</w:t>
        </w:r>
      </w:smartTag>
      <w:r>
        <w:t xml:space="preserve">, </w:t>
      </w:r>
      <w:smartTag w:uri="urn:schemas-microsoft-com:office:smarttags" w:element="PersonName">
        <w:smartTagPr>
          <w:attr w:name="ProductID" w:val="Arnis Kvietkausks"/>
        </w:smartTagPr>
        <w:r>
          <w:t>Arnis Kvietkau</w:t>
        </w:r>
        <w:r w:rsidRPr="00322CCA">
          <w:t>sks</w:t>
        </w:r>
      </w:smartTag>
      <w:r w:rsidRPr="00322CCA">
        <w:t xml:space="preserve">, </w:t>
      </w:r>
      <w:smartTag w:uri="urn:schemas-microsoft-com:office:smarttags" w:element="PersonName">
        <w:smartTagPr>
          <w:attr w:name="ProductID" w:val="Gražina Ķervija"/>
        </w:smartTagPr>
        <w:r w:rsidRPr="00322CCA">
          <w:t>Gražina Ķervija</w:t>
        </w:r>
      </w:smartTag>
      <w:r w:rsidRPr="00322CCA">
        <w:t>,</w:t>
      </w:r>
      <w:r>
        <w:t xml:space="preserve"> </w:t>
      </w:r>
      <w:smartTag w:uri="urn:schemas-microsoft-com:office:smarttags" w:element="PersonName">
        <w:smartTagPr>
          <w:attr w:name="ProductID" w:val="Mārtiņš Mikāls"/>
        </w:smartTagPr>
        <w:r w:rsidRPr="00322CCA">
          <w:t>Mārtiņš Mikāls</w:t>
        </w:r>
      </w:smartTag>
      <w:r w:rsidRPr="00322CCA">
        <w:t xml:space="preserve">, </w:t>
      </w:r>
      <w:smartTag w:uri="urn:schemas-microsoft-com:office:smarttags" w:element="PersonName">
        <w:smartTagPr>
          <w:attr w:name="ProductID" w:val="Inita Rubeze"/>
        </w:smartTagPr>
        <w:r w:rsidRPr="00322CCA">
          <w:t>Inita Rubeze</w:t>
        </w:r>
      </w:smartTag>
      <w:r>
        <w:t xml:space="preserve">,  </w:t>
      </w:r>
      <w:smartTag w:uri="urn:schemas-microsoft-com:office:smarttags" w:element="PersonName">
        <w:smartTagPr>
          <w:attr w:name="ProductID" w:val="Ilgonis Šteins"/>
        </w:smartTagPr>
        <w:r>
          <w:t>Ilgonis Šteins</w:t>
        </w:r>
      </w:smartTag>
      <w:r>
        <w:t xml:space="preserve">, </w:t>
      </w:r>
      <w:smartTag w:uri="urn:schemas-microsoft-com:office:smarttags" w:element="PersonName">
        <w:smartTagPr>
          <w:attr w:name="ProductID" w:val="Rigonda Džeriņa"/>
        </w:smartTagPr>
        <w:r>
          <w:t>Rigonda Džeriņa</w:t>
        </w:r>
      </w:smartTag>
      <w:r>
        <w:t>;</w:t>
      </w:r>
      <w:r w:rsidRPr="00322CCA">
        <w:t xml:space="preserve"> „pret”- nav, „atturas” – nav, </w:t>
      </w:r>
      <w:r w:rsidRPr="00D876AF">
        <w:rPr>
          <w:b/>
        </w:rPr>
        <w:t>nolemj:</w:t>
      </w:r>
    </w:p>
    <w:p w:rsidR="00584CF3" w:rsidRDefault="00584CF3" w:rsidP="00E12AF5">
      <w:pPr>
        <w:shd w:val="clear" w:color="auto" w:fill="FFFFFF"/>
        <w:jc w:val="both"/>
        <w:rPr>
          <w:b/>
        </w:rPr>
      </w:pPr>
    </w:p>
    <w:p w:rsidR="00584CF3" w:rsidRDefault="00584CF3" w:rsidP="00E12AF5">
      <w:pPr>
        <w:jc w:val="both"/>
      </w:pPr>
      <w:r>
        <w:tab/>
        <w:t>Apstiprināt grozījumus Priekules novada pašvaldības</w:t>
      </w:r>
      <w:r w:rsidRPr="00A175FA">
        <w:t xml:space="preserve"> </w:t>
      </w:r>
      <w:r>
        <w:t xml:space="preserve">pedagogu </w:t>
      </w:r>
      <w:r w:rsidRPr="00A175FA">
        <w:t>amatu un ama</w:t>
      </w:r>
      <w:r>
        <w:t>talgu sarakstā 2014.gadam Priekules novada pašvaldības izglītības iestādēs</w:t>
      </w:r>
      <w:r w:rsidRPr="00A175FA">
        <w:t xml:space="preserve"> saskaņā ar lēm</w:t>
      </w:r>
      <w:r>
        <w:t>umam pievienoto pielikumu.</w:t>
      </w:r>
    </w:p>
    <w:p w:rsidR="00584CF3" w:rsidRPr="00A175FA" w:rsidRDefault="00584CF3" w:rsidP="00010C38">
      <w:pPr>
        <w:spacing w:before="120"/>
        <w:jc w:val="both"/>
      </w:pPr>
    </w:p>
    <w:p w:rsidR="00584CF3" w:rsidRPr="00A175FA" w:rsidRDefault="00584CF3" w:rsidP="00495667">
      <w:pPr>
        <w:jc w:val="both"/>
      </w:pPr>
      <w:r>
        <w:t>Pielikumā: Grozījumi Priekules novada pašvaldības</w:t>
      </w:r>
      <w:r w:rsidRPr="00A175FA">
        <w:t xml:space="preserve"> </w:t>
      </w:r>
      <w:r>
        <w:t>pedagogu amatu un amatalgu saraksts 2014.gadam</w:t>
      </w:r>
      <w:r w:rsidRPr="00A175FA">
        <w:t xml:space="preserve"> uz </w:t>
      </w:r>
      <w:r>
        <w:t>1</w:t>
      </w:r>
      <w:r w:rsidRPr="00A175FA">
        <w:t xml:space="preserve"> lp.</w:t>
      </w:r>
    </w:p>
    <w:p w:rsidR="00584CF3" w:rsidRDefault="00584CF3" w:rsidP="00486EF0">
      <w:pPr>
        <w:ind w:right="-21"/>
        <w:jc w:val="both"/>
      </w:pPr>
    </w:p>
    <w:p w:rsidR="00584CF3" w:rsidRPr="002A7543" w:rsidRDefault="00584CF3" w:rsidP="00486EF0">
      <w:pPr>
        <w:ind w:right="-21"/>
        <w:jc w:val="both"/>
      </w:pPr>
      <w:r>
        <w:t>Sēdes vadītājs</w:t>
      </w:r>
      <w:r w:rsidRPr="002A7543">
        <w:t xml:space="preserve"> </w:t>
      </w:r>
      <w:smartTag w:uri="urn:schemas-microsoft-com:office:smarttags" w:element="PersonName">
        <w:smartTagPr>
          <w:attr w:name="ProductID" w:val="Ainars Cīrulis"/>
        </w:smartTagPr>
        <w:r>
          <w:t>Ainars Cīrulis</w:t>
        </w:r>
      </w:smartTag>
      <w:r>
        <w:tab/>
      </w:r>
      <w:r>
        <w:tab/>
        <w:t>(personiskais paraksts)</w:t>
      </w:r>
    </w:p>
    <w:p w:rsidR="00584CF3" w:rsidRDefault="00584CF3" w:rsidP="00486EF0">
      <w:pPr>
        <w:tabs>
          <w:tab w:val="left" w:pos="8820"/>
        </w:tabs>
        <w:jc w:val="both"/>
      </w:pPr>
      <w:r>
        <w:t>Protokoliste  Daiga Tilgale                 (personiskais paraksts)</w:t>
      </w:r>
      <w:r>
        <w:tab/>
        <w:t xml:space="preserve">         </w:t>
      </w:r>
    </w:p>
    <w:p w:rsidR="00584CF3" w:rsidRDefault="00584CF3" w:rsidP="00486EF0">
      <w:pPr>
        <w:jc w:val="both"/>
      </w:pPr>
    </w:p>
    <w:p w:rsidR="00584CF3" w:rsidRPr="002A7543" w:rsidRDefault="00584CF3" w:rsidP="00486EF0">
      <w:pPr>
        <w:jc w:val="both"/>
      </w:pPr>
      <w:r w:rsidRPr="002A7543">
        <w:t>IZRAKSTS PAREIZS</w:t>
      </w:r>
    </w:p>
    <w:p w:rsidR="00584CF3" w:rsidRPr="002A7543" w:rsidRDefault="00584CF3" w:rsidP="00486EF0">
      <w:pPr>
        <w:jc w:val="both"/>
      </w:pPr>
      <w:r>
        <w:t xml:space="preserve">Priekules novada </w:t>
      </w:r>
    </w:p>
    <w:p w:rsidR="00584CF3" w:rsidRDefault="00584CF3" w:rsidP="00486EF0">
      <w:pPr>
        <w:jc w:val="both"/>
      </w:pPr>
      <w:r>
        <w:t>pašvaldības sekretāre</w:t>
      </w:r>
      <w:r>
        <w:tab/>
      </w:r>
      <w:r>
        <w:tab/>
      </w:r>
      <w:r>
        <w:tab/>
      </w:r>
      <w:r>
        <w:tab/>
      </w:r>
      <w:r>
        <w:tab/>
      </w:r>
      <w:r>
        <w:tab/>
      </w:r>
      <w:r>
        <w:tab/>
        <w:t xml:space="preserve">           </w:t>
      </w:r>
      <w:r>
        <w:tab/>
        <w:t xml:space="preserve">           D.Tilgale</w:t>
      </w:r>
    </w:p>
    <w:p w:rsidR="00584CF3" w:rsidRDefault="00584CF3" w:rsidP="00486EF0">
      <w:pPr>
        <w:jc w:val="both"/>
      </w:pPr>
      <w:r>
        <w:t>Priekulē, 30.06.2014.</w:t>
      </w:r>
    </w:p>
    <w:p w:rsidR="00584CF3" w:rsidRPr="00A175FA" w:rsidRDefault="00584CF3" w:rsidP="00495667"/>
    <w:p w:rsidR="00584CF3" w:rsidRPr="00A175FA" w:rsidRDefault="00584CF3" w:rsidP="00495667"/>
    <w:p w:rsidR="00584CF3" w:rsidRPr="00A175FA" w:rsidRDefault="00584CF3" w:rsidP="00495667">
      <w:pPr>
        <w:jc w:val="right"/>
        <w:rPr>
          <w:sz w:val="28"/>
          <w:szCs w:val="28"/>
        </w:rPr>
      </w:pPr>
    </w:p>
    <w:p w:rsidR="00584CF3" w:rsidRPr="00A175FA" w:rsidRDefault="00584CF3" w:rsidP="00495667">
      <w:pPr>
        <w:jc w:val="right"/>
        <w:rPr>
          <w:sz w:val="28"/>
          <w:szCs w:val="28"/>
        </w:rPr>
      </w:pPr>
    </w:p>
    <w:p w:rsidR="00584CF3" w:rsidRPr="00A175FA" w:rsidRDefault="00584CF3" w:rsidP="00495667">
      <w:pPr>
        <w:rPr>
          <w:sz w:val="28"/>
          <w:szCs w:val="28"/>
        </w:rPr>
        <w:sectPr w:rsidR="00584CF3" w:rsidRPr="00A175FA" w:rsidSect="00930EFE">
          <w:footerReference w:type="default" r:id="rId8"/>
          <w:pgSz w:w="11906" w:h="16838"/>
          <w:pgMar w:top="1259" w:right="1236" w:bottom="1259" w:left="1758" w:header="709" w:footer="709" w:gutter="0"/>
          <w:cols w:space="708"/>
          <w:docGrid w:linePitch="360"/>
        </w:sectPr>
      </w:pPr>
    </w:p>
    <w:p w:rsidR="00584CF3" w:rsidRPr="00817E9D" w:rsidRDefault="00584CF3" w:rsidP="005E5F2A">
      <w:pPr>
        <w:ind w:left="4507" w:hanging="4500"/>
        <w:jc w:val="right"/>
        <w:rPr>
          <w:sz w:val="20"/>
          <w:szCs w:val="20"/>
        </w:rPr>
      </w:pPr>
      <w:r>
        <w:rPr>
          <w:sz w:val="20"/>
          <w:szCs w:val="20"/>
        </w:rPr>
        <w:t>1</w:t>
      </w:r>
      <w:r w:rsidRPr="00817E9D">
        <w:rPr>
          <w:sz w:val="20"/>
          <w:szCs w:val="20"/>
        </w:rPr>
        <w:t>.pielikums</w:t>
      </w:r>
    </w:p>
    <w:p w:rsidR="00584CF3" w:rsidRPr="00817E9D" w:rsidRDefault="00584CF3" w:rsidP="005E5F2A">
      <w:pPr>
        <w:ind w:left="4507" w:hanging="4500"/>
        <w:jc w:val="right"/>
        <w:rPr>
          <w:sz w:val="20"/>
          <w:szCs w:val="20"/>
        </w:rPr>
      </w:pPr>
      <w:r w:rsidRPr="00817E9D">
        <w:rPr>
          <w:sz w:val="20"/>
          <w:szCs w:val="20"/>
        </w:rPr>
        <w:t>Priekules novada domes</w:t>
      </w:r>
      <w:r>
        <w:rPr>
          <w:sz w:val="20"/>
          <w:szCs w:val="20"/>
        </w:rPr>
        <w:t xml:space="preserve"> 26.06</w:t>
      </w:r>
      <w:r w:rsidRPr="00817E9D">
        <w:rPr>
          <w:sz w:val="20"/>
          <w:szCs w:val="20"/>
        </w:rPr>
        <w:t>.2014.</w:t>
      </w:r>
    </w:p>
    <w:p w:rsidR="00584CF3" w:rsidRDefault="00584CF3" w:rsidP="005E5F2A">
      <w:pPr>
        <w:ind w:left="4507" w:hanging="4500"/>
        <w:jc w:val="right"/>
        <w:rPr>
          <w:sz w:val="20"/>
          <w:szCs w:val="20"/>
        </w:rPr>
      </w:pPr>
      <w:r w:rsidRPr="00817E9D">
        <w:rPr>
          <w:sz w:val="20"/>
          <w:szCs w:val="20"/>
        </w:rPr>
        <w:t>(prot.Nr.</w:t>
      </w:r>
      <w:r>
        <w:rPr>
          <w:sz w:val="20"/>
          <w:szCs w:val="20"/>
        </w:rPr>
        <w:t>13</w:t>
      </w:r>
      <w:r w:rsidRPr="00817E9D">
        <w:rPr>
          <w:sz w:val="20"/>
          <w:szCs w:val="20"/>
        </w:rPr>
        <w:t>,</w:t>
      </w:r>
      <w:r>
        <w:rPr>
          <w:sz w:val="20"/>
          <w:szCs w:val="20"/>
        </w:rPr>
        <w:t>7</w:t>
      </w:r>
      <w:r w:rsidRPr="00817E9D">
        <w:rPr>
          <w:sz w:val="20"/>
          <w:szCs w:val="20"/>
        </w:rPr>
        <w:t>.</w:t>
      </w:r>
      <w:r>
        <w:rPr>
          <w:sz w:val="20"/>
          <w:szCs w:val="20"/>
        </w:rPr>
        <w:t>§) ‘’Par grozījumiem Priekules novada pašvaldības</w:t>
      </w:r>
    </w:p>
    <w:p w:rsidR="00584CF3" w:rsidRDefault="00584CF3" w:rsidP="005E5F2A">
      <w:pPr>
        <w:ind w:left="4507" w:hanging="4500"/>
        <w:jc w:val="right"/>
      </w:pPr>
      <w:r>
        <w:rPr>
          <w:sz w:val="20"/>
          <w:szCs w:val="20"/>
        </w:rPr>
        <w:t>pedagogu amatu un amatalgu sarakstā 2014.gadam’’</w:t>
      </w:r>
    </w:p>
    <w:p w:rsidR="00584CF3" w:rsidRPr="006D7241" w:rsidRDefault="00584CF3" w:rsidP="005E5F2A">
      <w:pPr>
        <w:ind w:left="4507" w:hanging="4500"/>
        <w:jc w:val="right"/>
      </w:pPr>
    </w:p>
    <w:p w:rsidR="00584CF3" w:rsidRDefault="00584CF3" w:rsidP="00495667">
      <w:pPr>
        <w:jc w:val="right"/>
        <w:rPr>
          <w:sz w:val="28"/>
          <w:szCs w:val="28"/>
        </w:rPr>
      </w:pPr>
    </w:p>
    <w:p w:rsidR="00584CF3" w:rsidRDefault="00584CF3" w:rsidP="00B50CB5">
      <w:pPr>
        <w:jc w:val="center"/>
        <w:rPr>
          <w:sz w:val="28"/>
          <w:szCs w:val="28"/>
        </w:rPr>
      </w:pPr>
      <w:r>
        <w:rPr>
          <w:b/>
          <w:bCs/>
          <w:color w:val="000000"/>
          <w:sz w:val="28"/>
          <w:szCs w:val="28"/>
        </w:rPr>
        <w:t>Priekules novada pašvaldības</w:t>
      </w:r>
      <w:r w:rsidRPr="00A175FA">
        <w:rPr>
          <w:b/>
          <w:bCs/>
          <w:color w:val="000000"/>
          <w:sz w:val="28"/>
          <w:szCs w:val="28"/>
        </w:rPr>
        <w:t xml:space="preserve"> a</w:t>
      </w:r>
      <w:r>
        <w:rPr>
          <w:b/>
          <w:bCs/>
          <w:color w:val="000000"/>
          <w:sz w:val="28"/>
          <w:szCs w:val="28"/>
        </w:rPr>
        <w:t>matu un amatalgu saraksts 2014</w:t>
      </w:r>
      <w:r w:rsidRPr="00A175FA">
        <w:rPr>
          <w:b/>
          <w:bCs/>
          <w:color w:val="000000"/>
          <w:sz w:val="28"/>
          <w:szCs w:val="28"/>
        </w:rPr>
        <w:t>.gadam  (Pedagogi)</w:t>
      </w:r>
    </w:p>
    <w:tbl>
      <w:tblPr>
        <w:tblW w:w="15090" w:type="dxa"/>
        <w:tblInd w:w="93" w:type="dxa"/>
        <w:tblLook w:val="00A0"/>
      </w:tblPr>
      <w:tblGrid>
        <w:gridCol w:w="2000"/>
        <w:gridCol w:w="4111"/>
        <w:gridCol w:w="1984"/>
        <w:gridCol w:w="1134"/>
        <w:gridCol w:w="1134"/>
        <w:gridCol w:w="992"/>
        <w:gridCol w:w="993"/>
        <w:gridCol w:w="1275"/>
        <w:gridCol w:w="1467"/>
      </w:tblGrid>
      <w:tr w:rsidR="00584CF3" w:rsidRPr="00B50CB5" w:rsidTr="00066889">
        <w:trPr>
          <w:trHeight w:val="1134"/>
        </w:trPr>
        <w:tc>
          <w:tcPr>
            <w:tcW w:w="2000" w:type="dxa"/>
            <w:tcBorders>
              <w:top w:val="single" w:sz="4" w:space="0" w:color="auto"/>
              <w:left w:val="single" w:sz="4" w:space="0" w:color="auto"/>
              <w:bottom w:val="single" w:sz="4" w:space="0" w:color="auto"/>
              <w:right w:val="single" w:sz="4" w:space="0" w:color="auto"/>
            </w:tcBorders>
            <w:vAlign w:val="center"/>
          </w:tcPr>
          <w:p w:rsidR="00584CF3" w:rsidRPr="00B50CB5" w:rsidRDefault="00584CF3" w:rsidP="00B50CB5">
            <w:pPr>
              <w:rPr>
                <w:b/>
                <w:bCs/>
                <w:color w:val="000000"/>
              </w:rPr>
            </w:pPr>
            <w:r w:rsidRPr="00B50CB5">
              <w:rPr>
                <w:b/>
                <w:bCs/>
                <w:color w:val="000000"/>
              </w:rPr>
              <w:t>Iestāde, struktūrvienība</w:t>
            </w:r>
          </w:p>
        </w:tc>
        <w:tc>
          <w:tcPr>
            <w:tcW w:w="4111" w:type="dxa"/>
            <w:tcBorders>
              <w:top w:val="single" w:sz="4" w:space="0" w:color="auto"/>
              <w:left w:val="nil"/>
              <w:bottom w:val="single" w:sz="4" w:space="0" w:color="auto"/>
              <w:right w:val="single" w:sz="4" w:space="0" w:color="auto"/>
            </w:tcBorders>
            <w:noWrap/>
            <w:vAlign w:val="center"/>
          </w:tcPr>
          <w:p w:rsidR="00584CF3" w:rsidRPr="00B50CB5" w:rsidRDefault="00584CF3" w:rsidP="00B50CB5">
            <w:pPr>
              <w:jc w:val="center"/>
              <w:rPr>
                <w:b/>
                <w:bCs/>
                <w:color w:val="000000"/>
              </w:rPr>
            </w:pPr>
            <w:r w:rsidRPr="00B50CB5">
              <w:rPr>
                <w:b/>
                <w:bCs/>
                <w:color w:val="000000"/>
              </w:rPr>
              <w:t>Amata nosaukums</w:t>
            </w:r>
          </w:p>
        </w:tc>
        <w:tc>
          <w:tcPr>
            <w:tcW w:w="1984" w:type="dxa"/>
            <w:tcBorders>
              <w:top w:val="single" w:sz="4" w:space="0" w:color="auto"/>
              <w:left w:val="nil"/>
              <w:bottom w:val="single" w:sz="4" w:space="0" w:color="auto"/>
              <w:right w:val="single" w:sz="4" w:space="0" w:color="auto"/>
            </w:tcBorders>
            <w:vAlign w:val="center"/>
          </w:tcPr>
          <w:p w:rsidR="00584CF3" w:rsidRPr="00B50CB5" w:rsidRDefault="00584CF3" w:rsidP="00B50CB5">
            <w:pPr>
              <w:jc w:val="center"/>
              <w:rPr>
                <w:b/>
                <w:bCs/>
                <w:color w:val="000000"/>
              </w:rPr>
            </w:pPr>
            <w:r w:rsidRPr="00B50CB5">
              <w:rPr>
                <w:b/>
                <w:bCs/>
                <w:color w:val="000000"/>
              </w:rPr>
              <w:t>Kods pēc profesiju klasifikatora</w:t>
            </w:r>
          </w:p>
        </w:tc>
        <w:tc>
          <w:tcPr>
            <w:tcW w:w="1134" w:type="dxa"/>
            <w:tcBorders>
              <w:top w:val="single" w:sz="4" w:space="0" w:color="auto"/>
              <w:left w:val="nil"/>
              <w:bottom w:val="single" w:sz="4" w:space="0" w:color="auto"/>
              <w:right w:val="single" w:sz="4" w:space="0" w:color="auto"/>
            </w:tcBorders>
            <w:vAlign w:val="center"/>
          </w:tcPr>
          <w:p w:rsidR="00584CF3" w:rsidRPr="00B50CB5" w:rsidRDefault="00584CF3" w:rsidP="00B50CB5">
            <w:pPr>
              <w:rPr>
                <w:b/>
                <w:bCs/>
                <w:color w:val="000000"/>
              </w:rPr>
            </w:pPr>
            <w:r w:rsidRPr="00B50CB5">
              <w:rPr>
                <w:b/>
                <w:bCs/>
                <w:color w:val="000000"/>
              </w:rPr>
              <w:t>Vienību skaits</w:t>
            </w:r>
          </w:p>
        </w:tc>
        <w:tc>
          <w:tcPr>
            <w:tcW w:w="1134" w:type="dxa"/>
            <w:tcBorders>
              <w:top w:val="single" w:sz="4" w:space="0" w:color="auto"/>
              <w:left w:val="nil"/>
              <w:bottom w:val="single" w:sz="4" w:space="0" w:color="auto"/>
              <w:right w:val="single" w:sz="4" w:space="0" w:color="auto"/>
            </w:tcBorders>
            <w:vAlign w:val="center"/>
          </w:tcPr>
          <w:p w:rsidR="00584CF3" w:rsidRPr="00B50CB5" w:rsidRDefault="00584CF3" w:rsidP="00B50CB5">
            <w:pPr>
              <w:rPr>
                <w:b/>
                <w:bCs/>
                <w:color w:val="000000"/>
              </w:rPr>
            </w:pPr>
            <w:r w:rsidRPr="00B50CB5">
              <w:rPr>
                <w:b/>
                <w:bCs/>
                <w:color w:val="000000"/>
              </w:rPr>
              <w:t>Mēnešu skaits</w:t>
            </w:r>
          </w:p>
        </w:tc>
        <w:tc>
          <w:tcPr>
            <w:tcW w:w="992" w:type="dxa"/>
            <w:tcBorders>
              <w:top w:val="single" w:sz="4" w:space="0" w:color="auto"/>
              <w:left w:val="nil"/>
              <w:bottom w:val="single" w:sz="4" w:space="0" w:color="auto"/>
              <w:right w:val="single" w:sz="4" w:space="0" w:color="auto"/>
            </w:tcBorders>
            <w:vAlign w:val="center"/>
          </w:tcPr>
          <w:p w:rsidR="00584CF3" w:rsidRPr="00B50CB5" w:rsidRDefault="00584CF3" w:rsidP="00B50CB5">
            <w:pPr>
              <w:rPr>
                <w:b/>
                <w:bCs/>
                <w:color w:val="000000"/>
              </w:rPr>
            </w:pPr>
            <w:r w:rsidRPr="00B50CB5">
              <w:rPr>
                <w:b/>
                <w:bCs/>
                <w:color w:val="000000"/>
              </w:rPr>
              <w:t>Slodze</w:t>
            </w:r>
          </w:p>
        </w:tc>
        <w:tc>
          <w:tcPr>
            <w:tcW w:w="993" w:type="dxa"/>
            <w:tcBorders>
              <w:top w:val="single" w:sz="4" w:space="0" w:color="auto"/>
              <w:left w:val="nil"/>
              <w:bottom w:val="single" w:sz="4" w:space="0" w:color="auto"/>
              <w:right w:val="single" w:sz="4" w:space="0" w:color="auto"/>
            </w:tcBorders>
            <w:vAlign w:val="center"/>
          </w:tcPr>
          <w:p w:rsidR="00584CF3" w:rsidRPr="00B50CB5" w:rsidRDefault="00584CF3" w:rsidP="00B50CB5">
            <w:pPr>
              <w:rPr>
                <w:b/>
                <w:bCs/>
                <w:color w:val="000000"/>
              </w:rPr>
            </w:pPr>
            <w:r w:rsidRPr="00B50CB5">
              <w:rPr>
                <w:b/>
                <w:bCs/>
                <w:color w:val="000000"/>
              </w:rPr>
              <w:t>Darba stundu skaits nedēļā</w:t>
            </w:r>
          </w:p>
        </w:tc>
        <w:tc>
          <w:tcPr>
            <w:tcW w:w="1275" w:type="dxa"/>
            <w:tcBorders>
              <w:top w:val="single" w:sz="4" w:space="0" w:color="auto"/>
              <w:left w:val="nil"/>
              <w:bottom w:val="single" w:sz="4" w:space="0" w:color="auto"/>
              <w:right w:val="single" w:sz="4" w:space="0" w:color="auto"/>
            </w:tcBorders>
            <w:vAlign w:val="center"/>
          </w:tcPr>
          <w:p w:rsidR="00584CF3" w:rsidRPr="00B50CB5" w:rsidRDefault="00584CF3" w:rsidP="00B50CB5">
            <w:pPr>
              <w:rPr>
                <w:b/>
                <w:bCs/>
                <w:color w:val="000000"/>
              </w:rPr>
            </w:pPr>
            <w:r w:rsidRPr="00B50CB5">
              <w:rPr>
                <w:b/>
                <w:bCs/>
                <w:color w:val="000000"/>
              </w:rPr>
              <w:t>Mēneša darba alga, EUR</w:t>
            </w:r>
          </w:p>
        </w:tc>
        <w:tc>
          <w:tcPr>
            <w:tcW w:w="1467" w:type="dxa"/>
            <w:tcBorders>
              <w:top w:val="single" w:sz="4" w:space="0" w:color="auto"/>
              <w:left w:val="nil"/>
              <w:bottom w:val="single" w:sz="4" w:space="0" w:color="auto"/>
              <w:right w:val="single" w:sz="4" w:space="0" w:color="auto"/>
            </w:tcBorders>
            <w:vAlign w:val="center"/>
          </w:tcPr>
          <w:p w:rsidR="00584CF3" w:rsidRPr="00B50CB5" w:rsidRDefault="00584CF3" w:rsidP="00B50CB5">
            <w:pPr>
              <w:rPr>
                <w:b/>
                <w:bCs/>
                <w:color w:val="000000"/>
                <w:sz w:val="20"/>
                <w:szCs w:val="20"/>
              </w:rPr>
            </w:pPr>
            <w:r w:rsidRPr="00B50CB5">
              <w:rPr>
                <w:b/>
                <w:bCs/>
                <w:color w:val="000000"/>
                <w:sz w:val="20"/>
                <w:szCs w:val="20"/>
              </w:rPr>
              <w:t>Piezīmes</w:t>
            </w:r>
          </w:p>
        </w:tc>
      </w:tr>
      <w:tr w:rsidR="00584CF3" w:rsidRPr="00B50CB5" w:rsidTr="000641BE">
        <w:trPr>
          <w:trHeight w:val="317"/>
        </w:trPr>
        <w:tc>
          <w:tcPr>
            <w:tcW w:w="8095" w:type="dxa"/>
            <w:gridSpan w:val="3"/>
            <w:tcBorders>
              <w:top w:val="nil"/>
              <w:left w:val="single" w:sz="4" w:space="0" w:color="auto"/>
              <w:bottom w:val="single" w:sz="4" w:space="0" w:color="auto"/>
              <w:right w:val="single" w:sz="4" w:space="0" w:color="auto"/>
            </w:tcBorders>
            <w:noWrap/>
            <w:vAlign w:val="center"/>
          </w:tcPr>
          <w:p w:rsidR="00584CF3" w:rsidRPr="00B50CB5" w:rsidRDefault="00584CF3" w:rsidP="00B50CB5">
            <w:pPr>
              <w:rPr>
                <w:b/>
                <w:bCs/>
                <w:color w:val="000000"/>
              </w:rPr>
            </w:pPr>
            <w:r w:rsidRPr="00B50CB5">
              <w:rPr>
                <w:b/>
                <w:bCs/>
                <w:color w:val="000000"/>
              </w:rPr>
              <w:t>Gramzdas pamatskola</w:t>
            </w:r>
            <w:r w:rsidRPr="00B50CB5">
              <w:rPr>
                <w:color w:val="000000"/>
              </w:rPr>
              <w:t> </w:t>
            </w:r>
          </w:p>
        </w:tc>
        <w:tc>
          <w:tcPr>
            <w:tcW w:w="1134" w:type="dxa"/>
            <w:tcBorders>
              <w:top w:val="nil"/>
              <w:left w:val="nil"/>
              <w:bottom w:val="single" w:sz="4" w:space="0" w:color="auto"/>
              <w:right w:val="single" w:sz="4" w:space="0" w:color="auto"/>
            </w:tcBorders>
            <w:noWrap/>
            <w:vAlign w:val="center"/>
          </w:tcPr>
          <w:p w:rsidR="00584CF3" w:rsidRPr="00B50CB5" w:rsidRDefault="00584CF3" w:rsidP="00B50CB5">
            <w:pPr>
              <w:jc w:val="center"/>
              <w:rPr>
                <w:color w:val="000000"/>
              </w:rPr>
            </w:pPr>
            <w:r w:rsidRPr="00B50CB5">
              <w:rPr>
                <w:color w:val="000000"/>
              </w:rPr>
              <w:t> </w:t>
            </w:r>
          </w:p>
        </w:tc>
        <w:tc>
          <w:tcPr>
            <w:tcW w:w="1134" w:type="dxa"/>
            <w:tcBorders>
              <w:top w:val="nil"/>
              <w:left w:val="nil"/>
              <w:bottom w:val="single" w:sz="4" w:space="0" w:color="auto"/>
              <w:right w:val="single" w:sz="4" w:space="0" w:color="auto"/>
            </w:tcBorders>
            <w:noWrap/>
            <w:vAlign w:val="center"/>
          </w:tcPr>
          <w:p w:rsidR="00584CF3" w:rsidRPr="00B50CB5" w:rsidRDefault="00584CF3" w:rsidP="00B50CB5">
            <w:pPr>
              <w:jc w:val="center"/>
              <w:rPr>
                <w:color w:val="000000"/>
              </w:rPr>
            </w:pPr>
            <w:r w:rsidRPr="00B50CB5">
              <w:rPr>
                <w:color w:val="000000"/>
              </w:rPr>
              <w:t> </w:t>
            </w:r>
          </w:p>
        </w:tc>
        <w:tc>
          <w:tcPr>
            <w:tcW w:w="992" w:type="dxa"/>
            <w:tcBorders>
              <w:top w:val="nil"/>
              <w:left w:val="nil"/>
              <w:bottom w:val="single" w:sz="4" w:space="0" w:color="auto"/>
              <w:right w:val="single" w:sz="4" w:space="0" w:color="auto"/>
            </w:tcBorders>
            <w:noWrap/>
            <w:vAlign w:val="center"/>
          </w:tcPr>
          <w:p w:rsidR="00584CF3" w:rsidRPr="00B50CB5" w:rsidRDefault="00584CF3" w:rsidP="00B50CB5">
            <w:pPr>
              <w:jc w:val="center"/>
              <w:rPr>
                <w:color w:val="000000"/>
              </w:rPr>
            </w:pPr>
            <w:r w:rsidRPr="00B50CB5">
              <w:rPr>
                <w:color w:val="000000"/>
              </w:rPr>
              <w:t> </w:t>
            </w:r>
          </w:p>
        </w:tc>
        <w:tc>
          <w:tcPr>
            <w:tcW w:w="993" w:type="dxa"/>
            <w:tcBorders>
              <w:top w:val="nil"/>
              <w:left w:val="nil"/>
              <w:bottom w:val="single" w:sz="4" w:space="0" w:color="auto"/>
              <w:right w:val="single" w:sz="4" w:space="0" w:color="auto"/>
            </w:tcBorders>
            <w:noWrap/>
            <w:vAlign w:val="center"/>
          </w:tcPr>
          <w:p w:rsidR="00584CF3" w:rsidRPr="00B50CB5" w:rsidRDefault="00584CF3" w:rsidP="00B50CB5">
            <w:pPr>
              <w:jc w:val="center"/>
              <w:rPr>
                <w:color w:val="000000"/>
              </w:rPr>
            </w:pPr>
            <w:r w:rsidRPr="00B50CB5">
              <w:rPr>
                <w:color w:val="000000"/>
              </w:rPr>
              <w:t> </w:t>
            </w:r>
          </w:p>
        </w:tc>
        <w:tc>
          <w:tcPr>
            <w:tcW w:w="1275" w:type="dxa"/>
            <w:tcBorders>
              <w:top w:val="nil"/>
              <w:left w:val="nil"/>
              <w:bottom w:val="single" w:sz="4" w:space="0" w:color="auto"/>
              <w:right w:val="single" w:sz="4" w:space="0" w:color="auto"/>
            </w:tcBorders>
            <w:vAlign w:val="center"/>
          </w:tcPr>
          <w:p w:rsidR="00584CF3" w:rsidRPr="00B50CB5" w:rsidRDefault="00584CF3" w:rsidP="00B50CB5">
            <w:pPr>
              <w:jc w:val="center"/>
              <w:rPr>
                <w:color w:val="000000"/>
              </w:rPr>
            </w:pPr>
            <w:r w:rsidRPr="00B50CB5">
              <w:rPr>
                <w:color w:val="000000"/>
              </w:rPr>
              <w:t> </w:t>
            </w:r>
          </w:p>
        </w:tc>
        <w:tc>
          <w:tcPr>
            <w:tcW w:w="1467" w:type="dxa"/>
            <w:tcBorders>
              <w:top w:val="nil"/>
              <w:left w:val="nil"/>
              <w:bottom w:val="single" w:sz="4" w:space="0" w:color="auto"/>
              <w:right w:val="single" w:sz="4" w:space="0" w:color="auto"/>
            </w:tcBorders>
            <w:vAlign w:val="center"/>
          </w:tcPr>
          <w:p w:rsidR="00584CF3" w:rsidRPr="00B50CB5" w:rsidRDefault="00584CF3" w:rsidP="00B50CB5">
            <w:pPr>
              <w:rPr>
                <w:color w:val="000000"/>
                <w:sz w:val="20"/>
                <w:szCs w:val="20"/>
              </w:rPr>
            </w:pPr>
            <w:r w:rsidRPr="00B50CB5">
              <w:rPr>
                <w:color w:val="000000"/>
                <w:sz w:val="20"/>
                <w:szCs w:val="20"/>
              </w:rPr>
              <w:t> </w:t>
            </w:r>
          </w:p>
        </w:tc>
      </w:tr>
      <w:tr w:rsidR="00584CF3" w:rsidRPr="00B50CB5" w:rsidTr="000641BE">
        <w:trPr>
          <w:trHeight w:val="317"/>
        </w:trPr>
        <w:tc>
          <w:tcPr>
            <w:tcW w:w="2000" w:type="dxa"/>
            <w:tcBorders>
              <w:top w:val="single" w:sz="4" w:space="0" w:color="auto"/>
              <w:left w:val="single" w:sz="4" w:space="0" w:color="auto"/>
              <w:bottom w:val="single" w:sz="4" w:space="0" w:color="auto"/>
              <w:right w:val="single" w:sz="4" w:space="0" w:color="auto"/>
            </w:tcBorders>
            <w:vAlign w:val="center"/>
          </w:tcPr>
          <w:p w:rsidR="00584CF3" w:rsidRPr="00B50CB5" w:rsidRDefault="00584CF3" w:rsidP="00B50CB5">
            <w:pPr>
              <w:rPr>
                <w:color w:val="000000"/>
                <w:sz w:val="20"/>
                <w:szCs w:val="20"/>
              </w:rPr>
            </w:pPr>
            <w:r>
              <w:rPr>
                <w:color w:val="000000"/>
                <w:sz w:val="20"/>
                <w:szCs w:val="20"/>
              </w:rPr>
              <w:t>0</w:t>
            </w:r>
            <w:r w:rsidRPr="00B50CB5">
              <w:rPr>
                <w:color w:val="000000"/>
                <w:sz w:val="20"/>
                <w:szCs w:val="20"/>
              </w:rPr>
              <w:t>9.2103</w:t>
            </w:r>
          </w:p>
        </w:tc>
        <w:tc>
          <w:tcPr>
            <w:tcW w:w="4111" w:type="dxa"/>
            <w:tcBorders>
              <w:top w:val="single" w:sz="4" w:space="0" w:color="auto"/>
              <w:left w:val="nil"/>
              <w:bottom w:val="single" w:sz="4" w:space="0" w:color="auto"/>
              <w:right w:val="single" w:sz="4" w:space="0" w:color="auto"/>
            </w:tcBorders>
            <w:vAlign w:val="center"/>
          </w:tcPr>
          <w:p w:rsidR="00584CF3" w:rsidRPr="00B50CB5" w:rsidRDefault="00584CF3" w:rsidP="00B50CB5">
            <w:pPr>
              <w:rPr>
                <w:color w:val="000000"/>
              </w:rPr>
            </w:pPr>
            <w:r w:rsidRPr="00B50CB5">
              <w:rPr>
                <w:color w:val="000000"/>
              </w:rPr>
              <w:t>Pirmsskolas izglītības skolotājs</w:t>
            </w:r>
          </w:p>
        </w:tc>
        <w:tc>
          <w:tcPr>
            <w:tcW w:w="1984" w:type="dxa"/>
            <w:tcBorders>
              <w:top w:val="single" w:sz="4" w:space="0" w:color="auto"/>
              <w:left w:val="nil"/>
              <w:bottom w:val="single" w:sz="4" w:space="0" w:color="auto"/>
              <w:right w:val="single" w:sz="4" w:space="0" w:color="auto"/>
            </w:tcBorders>
            <w:noWrap/>
            <w:vAlign w:val="center"/>
          </w:tcPr>
          <w:p w:rsidR="00584CF3" w:rsidRPr="00B50CB5" w:rsidRDefault="00584CF3" w:rsidP="00B50CB5">
            <w:pPr>
              <w:jc w:val="center"/>
              <w:rPr>
                <w:color w:val="000000"/>
              </w:rPr>
            </w:pPr>
            <w:r w:rsidRPr="00B50CB5">
              <w:rPr>
                <w:color w:val="000000"/>
              </w:rPr>
              <w:t>2342 01</w:t>
            </w:r>
          </w:p>
        </w:tc>
        <w:tc>
          <w:tcPr>
            <w:tcW w:w="1134" w:type="dxa"/>
            <w:tcBorders>
              <w:top w:val="single" w:sz="4" w:space="0" w:color="auto"/>
              <w:left w:val="nil"/>
              <w:bottom w:val="single" w:sz="4" w:space="0" w:color="auto"/>
              <w:right w:val="single" w:sz="4" w:space="0" w:color="auto"/>
            </w:tcBorders>
            <w:vAlign w:val="center"/>
          </w:tcPr>
          <w:p w:rsidR="00584CF3" w:rsidRPr="00B50CB5" w:rsidRDefault="00584CF3" w:rsidP="00B50CB5">
            <w:pPr>
              <w:jc w:val="center"/>
              <w:rPr>
                <w:color w:val="000000"/>
              </w:rPr>
            </w:pPr>
            <w:r w:rsidRPr="00B50CB5">
              <w:rPr>
                <w:color w:val="000000"/>
              </w:rPr>
              <w:t>1</w:t>
            </w:r>
          </w:p>
        </w:tc>
        <w:tc>
          <w:tcPr>
            <w:tcW w:w="1134" w:type="dxa"/>
            <w:tcBorders>
              <w:top w:val="single" w:sz="4" w:space="0" w:color="auto"/>
              <w:left w:val="nil"/>
              <w:bottom w:val="single" w:sz="4" w:space="0" w:color="auto"/>
              <w:right w:val="single" w:sz="4" w:space="0" w:color="auto"/>
            </w:tcBorders>
            <w:noWrap/>
            <w:vAlign w:val="center"/>
          </w:tcPr>
          <w:p w:rsidR="00584CF3" w:rsidRPr="00B50CB5" w:rsidRDefault="00584CF3" w:rsidP="00B50CB5">
            <w:pPr>
              <w:jc w:val="center"/>
              <w:rPr>
                <w:color w:val="000000"/>
              </w:rPr>
            </w:pPr>
            <w:r>
              <w:rPr>
                <w:color w:val="000000"/>
              </w:rPr>
              <w:t>8</w:t>
            </w:r>
          </w:p>
        </w:tc>
        <w:tc>
          <w:tcPr>
            <w:tcW w:w="992" w:type="dxa"/>
            <w:tcBorders>
              <w:top w:val="single" w:sz="4" w:space="0" w:color="auto"/>
              <w:left w:val="nil"/>
              <w:bottom w:val="single" w:sz="4" w:space="0" w:color="auto"/>
              <w:right w:val="single" w:sz="4" w:space="0" w:color="auto"/>
            </w:tcBorders>
            <w:vAlign w:val="center"/>
          </w:tcPr>
          <w:p w:rsidR="00584CF3" w:rsidRPr="00B50CB5" w:rsidRDefault="00584CF3" w:rsidP="00B50CB5">
            <w:pPr>
              <w:jc w:val="center"/>
              <w:rPr>
                <w:color w:val="000000"/>
              </w:rPr>
            </w:pPr>
            <w:r w:rsidRPr="00B50CB5">
              <w:rPr>
                <w:color w:val="000000"/>
              </w:rPr>
              <w:t>0,8</w:t>
            </w:r>
          </w:p>
        </w:tc>
        <w:tc>
          <w:tcPr>
            <w:tcW w:w="993" w:type="dxa"/>
            <w:tcBorders>
              <w:top w:val="single" w:sz="4" w:space="0" w:color="auto"/>
              <w:left w:val="nil"/>
              <w:bottom w:val="single" w:sz="4" w:space="0" w:color="auto"/>
              <w:right w:val="single" w:sz="4" w:space="0" w:color="auto"/>
            </w:tcBorders>
            <w:vAlign w:val="center"/>
          </w:tcPr>
          <w:p w:rsidR="00584CF3" w:rsidRPr="00B50CB5" w:rsidRDefault="00584CF3" w:rsidP="00B50CB5">
            <w:pPr>
              <w:jc w:val="center"/>
              <w:rPr>
                <w:color w:val="000000"/>
              </w:rPr>
            </w:pPr>
            <w:r w:rsidRPr="00B50CB5">
              <w:rPr>
                <w:color w:val="000000"/>
              </w:rPr>
              <w:t>24</w:t>
            </w:r>
          </w:p>
        </w:tc>
        <w:tc>
          <w:tcPr>
            <w:tcW w:w="1275" w:type="dxa"/>
            <w:tcBorders>
              <w:top w:val="single" w:sz="4" w:space="0" w:color="auto"/>
              <w:left w:val="nil"/>
              <w:bottom w:val="single" w:sz="4" w:space="0" w:color="auto"/>
              <w:right w:val="single" w:sz="4" w:space="0" w:color="auto"/>
            </w:tcBorders>
            <w:vAlign w:val="center"/>
          </w:tcPr>
          <w:p w:rsidR="00584CF3" w:rsidRPr="00B50CB5" w:rsidRDefault="00584CF3" w:rsidP="00B50CB5">
            <w:pPr>
              <w:jc w:val="center"/>
              <w:rPr>
                <w:color w:val="000000"/>
              </w:rPr>
            </w:pPr>
            <w:r w:rsidRPr="00B50CB5">
              <w:rPr>
                <w:color w:val="000000"/>
              </w:rPr>
              <w:t>318,72</w:t>
            </w:r>
          </w:p>
        </w:tc>
        <w:tc>
          <w:tcPr>
            <w:tcW w:w="1467" w:type="dxa"/>
            <w:tcBorders>
              <w:top w:val="single" w:sz="4" w:space="0" w:color="auto"/>
              <w:left w:val="nil"/>
              <w:bottom w:val="single" w:sz="4" w:space="0" w:color="auto"/>
              <w:right w:val="single" w:sz="4" w:space="0" w:color="auto"/>
            </w:tcBorders>
            <w:vAlign w:val="center"/>
          </w:tcPr>
          <w:p w:rsidR="00584CF3" w:rsidRPr="00B50CB5" w:rsidRDefault="00584CF3" w:rsidP="00B50CB5">
            <w:pPr>
              <w:rPr>
                <w:color w:val="000000"/>
                <w:sz w:val="20"/>
                <w:szCs w:val="20"/>
              </w:rPr>
            </w:pPr>
          </w:p>
        </w:tc>
      </w:tr>
      <w:tr w:rsidR="00584CF3" w:rsidRPr="00B50CB5" w:rsidTr="000641BE">
        <w:trPr>
          <w:trHeight w:val="317"/>
        </w:trPr>
        <w:tc>
          <w:tcPr>
            <w:tcW w:w="2000" w:type="dxa"/>
            <w:tcBorders>
              <w:top w:val="single" w:sz="4" w:space="0" w:color="auto"/>
              <w:left w:val="single" w:sz="4" w:space="0" w:color="auto"/>
              <w:bottom w:val="single" w:sz="4" w:space="0" w:color="auto"/>
              <w:right w:val="single" w:sz="4" w:space="0" w:color="auto"/>
            </w:tcBorders>
            <w:vAlign w:val="center"/>
          </w:tcPr>
          <w:p w:rsidR="00584CF3" w:rsidRPr="00B50CB5" w:rsidRDefault="00584CF3" w:rsidP="00541EEE">
            <w:pPr>
              <w:rPr>
                <w:color w:val="000000"/>
                <w:sz w:val="20"/>
                <w:szCs w:val="20"/>
              </w:rPr>
            </w:pPr>
            <w:r>
              <w:rPr>
                <w:color w:val="000000"/>
                <w:sz w:val="20"/>
                <w:szCs w:val="20"/>
              </w:rPr>
              <w:t>0</w:t>
            </w:r>
            <w:r w:rsidRPr="00B50CB5">
              <w:rPr>
                <w:color w:val="000000"/>
                <w:sz w:val="20"/>
                <w:szCs w:val="20"/>
              </w:rPr>
              <w:t>9.2103</w:t>
            </w:r>
          </w:p>
        </w:tc>
        <w:tc>
          <w:tcPr>
            <w:tcW w:w="4111" w:type="dxa"/>
            <w:tcBorders>
              <w:top w:val="single" w:sz="4" w:space="0" w:color="auto"/>
              <w:left w:val="nil"/>
              <w:bottom w:val="single" w:sz="4" w:space="0" w:color="auto"/>
              <w:right w:val="single" w:sz="4" w:space="0" w:color="auto"/>
            </w:tcBorders>
            <w:vAlign w:val="center"/>
          </w:tcPr>
          <w:p w:rsidR="00584CF3" w:rsidRPr="00B50CB5" w:rsidRDefault="00584CF3" w:rsidP="00541EEE">
            <w:pPr>
              <w:rPr>
                <w:color w:val="000000"/>
              </w:rPr>
            </w:pPr>
            <w:r w:rsidRPr="00B50CB5">
              <w:rPr>
                <w:color w:val="000000"/>
              </w:rPr>
              <w:t>Pirmsskolas izglītības skolotājs</w:t>
            </w:r>
          </w:p>
        </w:tc>
        <w:tc>
          <w:tcPr>
            <w:tcW w:w="1984" w:type="dxa"/>
            <w:tcBorders>
              <w:top w:val="single" w:sz="4" w:space="0" w:color="auto"/>
              <w:left w:val="nil"/>
              <w:bottom w:val="single" w:sz="4" w:space="0" w:color="auto"/>
              <w:right w:val="single" w:sz="4" w:space="0" w:color="auto"/>
            </w:tcBorders>
            <w:noWrap/>
            <w:vAlign w:val="center"/>
          </w:tcPr>
          <w:p w:rsidR="00584CF3" w:rsidRPr="00B50CB5" w:rsidRDefault="00584CF3" w:rsidP="00541EEE">
            <w:pPr>
              <w:jc w:val="center"/>
              <w:rPr>
                <w:color w:val="000000"/>
              </w:rPr>
            </w:pPr>
            <w:r w:rsidRPr="00B50CB5">
              <w:rPr>
                <w:color w:val="000000"/>
              </w:rPr>
              <w:t>2342 01</w:t>
            </w:r>
          </w:p>
        </w:tc>
        <w:tc>
          <w:tcPr>
            <w:tcW w:w="1134" w:type="dxa"/>
            <w:tcBorders>
              <w:top w:val="single" w:sz="4" w:space="0" w:color="auto"/>
              <w:left w:val="nil"/>
              <w:bottom w:val="single" w:sz="4" w:space="0" w:color="auto"/>
              <w:right w:val="single" w:sz="4" w:space="0" w:color="auto"/>
            </w:tcBorders>
            <w:vAlign w:val="center"/>
          </w:tcPr>
          <w:p w:rsidR="00584CF3" w:rsidRPr="00B50CB5" w:rsidRDefault="00584CF3" w:rsidP="00541EEE">
            <w:pPr>
              <w:jc w:val="center"/>
              <w:rPr>
                <w:color w:val="000000"/>
              </w:rPr>
            </w:pPr>
          </w:p>
        </w:tc>
        <w:tc>
          <w:tcPr>
            <w:tcW w:w="1134" w:type="dxa"/>
            <w:tcBorders>
              <w:top w:val="single" w:sz="4" w:space="0" w:color="auto"/>
              <w:left w:val="nil"/>
              <w:bottom w:val="single" w:sz="4" w:space="0" w:color="auto"/>
              <w:right w:val="single" w:sz="4" w:space="0" w:color="auto"/>
            </w:tcBorders>
            <w:noWrap/>
            <w:vAlign w:val="center"/>
          </w:tcPr>
          <w:p w:rsidR="00584CF3" w:rsidRPr="00B50CB5" w:rsidRDefault="00584CF3" w:rsidP="00541EEE">
            <w:pPr>
              <w:jc w:val="center"/>
              <w:rPr>
                <w:color w:val="000000"/>
              </w:rPr>
            </w:pPr>
            <w:r>
              <w:rPr>
                <w:color w:val="000000"/>
              </w:rPr>
              <w:t>4</w:t>
            </w:r>
          </w:p>
        </w:tc>
        <w:tc>
          <w:tcPr>
            <w:tcW w:w="992" w:type="dxa"/>
            <w:tcBorders>
              <w:top w:val="single" w:sz="4" w:space="0" w:color="auto"/>
              <w:left w:val="nil"/>
              <w:bottom w:val="single" w:sz="4" w:space="0" w:color="auto"/>
              <w:right w:val="single" w:sz="4" w:space="0" w:color="auto"/>
            </w:tcBorders>
            <w:vAlign w:val="center"/>
          </w:tcPr>
          <w:p w:rsidR="00584CF3" w:rsidRPr="00B50CB5" w:rsidRDefault="00584CF3" w:rsidP="00541EEE">
            <w:pPr>
              <w:jc w:val="center"/>
              <w:rPr>
                <w:color w:val="000000"/>
              </w:rPr>
            </w:pPr>
            <w:r>
              <w:rPr>
                <w:color w:val="000000"/>
              </w:rPr>
              <w:t>1,6</w:t>
            </w:r>
          </w:p>
        </w:tc>
        <w:tc>
          <w:tcPr>
            <w:tcW w:w="993" w:type="dxa"/>
            <w:tcBorders>
              <w:top w:val="single" w:sz="4" w:space="0" w:color="auto"/>
              <w:left w:val="nil"/>
              <w:bottom w:val="single" w:sz="4" w:space="0" w:color="auto"/>
              <w:right w:val="single" w:sz="4" w:space="0" w:color="auto"/>
            </w:tcBorders>
            <w:vAlign w:val="center"/>
          </w:tcPr>
          <w:p w:rsidR="00584CF3" w:rsidRPr="00B50CB5" w:rsidRDefault="00584CF3" w:rsidP="00541EEE">
            <w:pPr>
              <w:jc w:val="center"/>
              <w:rPr>
                <w:color w:val="000000"/>
              </w:rPr>
            </w:pPr>
            <w:r>
              <w:rPr>
                <w:color w:val="000000"/>
              </w:rPr>
              <w:t>48</w:t>
            </w:r>
          </w:p>
        </w:tc>
        <w:tc>
          <w:tcPr>
            <w:tcW w:w="1275" w:type="dxa"/>
            <w:tcBorders>
              <w:top w:val="single" w:sz="4" w:space="0" w:color="auto"/>
              <w:left w:val="nil"/>
              <w:bottom w:val="single" w:sz="4" w:space="0" w:color="auto"/>
              <w:right w:val="single" w:sz="4" w:space="0" w:color="auto"/>
            </w:tcBorders>
            <w:vAlign w:val="center"/>
          </w:tcPr>
          <w:p w:rsidR="00584CF3" w:rsidRPr="00B50CB5" w:rsidRDefault="00584CF3" w:rsidP="00541EEE">
            <w:pPr>
              <w:jc w:val="center"/>
              <w:rPr>
                <w:color w:val="000000"/>
              </w:rPr>
            </w:pPr>
            <w:r>
              <w:rPr>
                <w:color w:val="000000"/>
              </w:rPr>
              <w:t>637,44</w:t>
            </w:r>
          </w:p>
        </w:tc>
        <w:tc>
          <w:tcPr>
            <w:tcW w:w="1467" w:type="dxa"/>
            <w:tcBorders>
              <w:top w:val="single" w:sz="4" w:space="0" w:color="auto"/>
              <w:left w:val="nil"/>
              <w:bottom w:val="single" w:sz="4" w:space="0" w:color="auto"/>
              <w:right w:val="single" w:sz="4" w:space="0" w:color="auto"/>
            </w:tcBorders>
            <w:vAlign w:val="center"/>
          </w:tcPr>
          <w:p w:rsidR="00584CF3" w:rsidRDefault="00584CF3" w:rsidP="00541EEE">
            <w:pPr>
              <w:rPr>
                <w:color w:val="000000"/>
                <w:sz w:val="20"/>
                <w:szCs w:val="20"/>
              </w:rPr>
            </w:pPr>
            <w:r w:rsidRPr="00B50CB5">
              <w:rPr>
                <w:color w:val="000000"/>
                <w:sz w:val="20"/>
                <w:szCs w:val="20"/>
              </w:rPr>
              <w:t> </w:t>
            </w:r>
            <w:r>
              <w:rPr>
                <w:color w:val="000000"/>
                <w:sz w:val="20"/>
                <w:szCs w:val="20"/>
              </w:rPr>
              <w:t xml:space="preserve">Papildus </w:t>
            </w:r>
          </w:p>
          <w:p w:rsidR="00584CF3" w:rsidRPr="00B50CB5" w:rsidRDefault="00584CF3" w:rsidP="00541EEE">
            <w:pPr>
              <w:rPr>
                <w:color w:val="000000"/>
                <w:sz w:val="20"/>
                <w:szCs w:val="20"/>
              </w:rPr>
            </w:pPr>
            <w:r>
              <w:rPr>
                <w:color w:val="000000"/>
                <w:sz w:val="20"/>
                <w:szCs w:val="20"/>
              </w:rPr>
              <w:t>1575,62 euro.</w:t>
            </w:r>
          </w:p>
        </w:tc>
      </w:tr>
    </w:tbl>
    <w:p w:rsidR="00584CF3" w:rsidRDefault="00584CF3" w:rsidP="00C10B8D">
      <w:pPr>
        <w:rPr>
          <w:sz w:val="28"/>
          <w:szCs w:val="28"/>
        </w:rPr>
      </w:pPr>
    </w:p>
    <w:p w:rsidR="00584CF3" w:rsidRDefault="00584CF3" w:rsidP="00C10B8D">
      <w:pPr>
        <w:rPr>
          <w:sz w:val="28"/>
          <w:szCs w:val="28"/>
        </w:rPr>
      </w:pPr>
    </w:p>
    <w:p w:rsidR="00584CF3" w:rsidRPr="00C10B8D" w:rsidRDefault="00584CF3" w:rsidP="00C10B8D">
      <w:r>
        <w:t>Domes priekšsēdētājas vietnieks</w:t>
      </w:r>
      <w:r>
        <w:tab/>
      </w:r>
      <w:r>
        <w:tab/>
      </w:r>
      <w:r>
        <w:tab/>
      </w:r>
      <w:r>
        <w:tab/>
      </w:r>
      <w:r>
        <w:tab/>
      </w:r>
      <w:r>
        <w:tab/>
        <w:t>A.Cīrulis</w:t>
      </w:r>
    </w:p>
    <w:sectPr w:rsidR="00584CF3" w:rsidRPr="00C10B8D" w:rsidSect="00A175FA">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CF3" w:rsidRDefault="00584CF3" w:rsidP="00A175FA">
      <w:r>
        <w:separator/>
      </w:r>
    </w:p>
  </w:endnote>
  <w:endnote w:type="continuationSeparator" w:id="0">
    <w:p w:rsidR="00584CF3" w:rsidRDefault="00584CF3" w:rsidP="00A17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CF3" w:rsidRDefault="00584CF3">
    <w:pPr>
      <w:pStyle w:val="Footer"/>
      <w:jc w:val="center"/>
    </w:pPr>
    <w:fldSimple w:instr="PAGE   \* MERGEFORMAT">
      <w:r>
        <w:rPr>
          <w:noProof/>
        </w:rPr>
        <w:t>2</w:t>
      </w:r>
    </w:fldSimple>
  </w:p>
  <w:p w:rsidR="00584CF3" w:rsidRDefault="00584C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CF3" w:rsidRDefault="00584CF3" w:rsidP="00A175FA">
      <w:r>
        <w:separator/>
      </w:r>
    </w:p>
  </w:footnote>
  <w:footnote w:type="continuationSeparator" w:id="0">
    <w:p w:rsidR="00584CF3" w:rsidRDefault="00584CF3" w:rsidP="00A17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74D24"/>
    <w:multiLevelType w:val="hybridMultilevel"/>
    <w:tmpl w:val="E0A0FE12"/>
    <w:lvl w:ilvl="0" w:tplc="1D1E778E">
      <w:start w:val="2359"/>
      <w:numFmt w:val="bullet"/>
      <w:lvlText w:val="-"/>
      <w:lvlJc w:val="left"/>
      <w:pPr>
        <w:ind w:left="720" w:hanging="360"/>
      </w:pPr>
      <w:rPr>
        <w:rFonts w:ascii="Times New Roman" w:eastAsia="Times New Roman" w:hAnsi="Times New Roman" w:hint="default"/>
        <w:b w:val="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667"/>
    <w:rsid w:val="00010C38"/>
    <w:rsid w:val="0003006C"/>
    <w:rsid w:val="00033B34"/>
    <w:rsid w:val="0004702D"/>
    <w:rsid w:val="000641BE"/>
    <w:rsid w:val="0006680B"/>
    <w:rsid w:val="00066889"/>
    <w:rsid w:val="00077FBA"/>
    <w:rsid w:val="000944F3"/>
    <w:rsid w:val="000C29E5"/>
    <w:rsid w:val="000D4228"/>
    <w:rsid w:val="000D6618"/>
    <w:rsid w:val="001349B3"/>
    <w:rsid w:val="001375B5"/>
    <w:rsid w:val="00145994"/>
    <w:rsid w:val="00161E70"/>
    <w:rsid w:val="001C19B6"/>
    <w:rsid w:val="001D05A6"/>
    <w:rsid w:val="002017C5"/>
    <w:rsid w:val="002434E9"/>
    <w:rsid w:val="00246405"/>
    <w:rsid w:val="00252224"/>
    <w:rsid w:val="00277259"/>
    <w:rsid w:val="002815BC"/>
    <w:rsid w:val="00293E46"/>
    <w:rsid w:val="002A7543"/>
    <w:rsid w:val="00322CCA"/>
    <w:rsid w:val="0032316F"/>
    <w:rsid w:val="003538E2"/>
    <w:rsid w:val="00353E20"/>
    <w:rsid w:val="003651DC"/>
    <w:rsid w:val="003D06D3"/>
    <w:rsid w:val="003E00AC"/>
    <w:rsid w:val="003E60D0"/>
    <w:rsid w:val="003F39BD"/>
    <w:rsid w:val="00413ECE"/>
    <w:rsid w:val="00450AA8"/>
    <w:rsid w:val="00452E8C"/>
    <w:rsid w:val="00480759"/>
    <w:rsid w:val="00486EF0"/>
    <w:rsid w:val="0049251D"/>
    <w:rsid w:val="00495667"/>
    <w:rsid w:val="004C7B36"/>
    <w:rsid w:val="004D7CCF"/>
    <w:rsid w:val="004E41CC"/>
    <w:rsid w:val="00512D90"/>
    <w:rsid w:val="005140B7"/>
    <w:rsid w:val="005227FB"/>
    <w:rsid w:val="00534154"/>
    <w:rsid w:val="0053599A"/>
    <w:rsid w:val="00541EEE"/>
    <w:rsid w:val="00545B4B"/>
    <w:rsid w:val="00555784"/>
    <w:rsid w:val="0057086F"/>
    <w:rsid w:val="00572753"/>
    <w:rsid w:val="00584CF3"/>
    <w:rsid w:val="005A43F6"/>
    <w:rsid w:val="005A70A3"/>
    <w:rsid w:val="005C05DA"/>
    <w:rsid w:val="005C163A"/>
    <w:rsid w:val="005E4A38"/>
    <w:rsid w:val="005E5F2A"/>
    <w:rsid w:val="005E6213"/>
    <w:rsid w:val="00602A1A"/>
    <w:rsid w:val="006328B0"/>
    <w:rsid w:val="00654DC3"/>
    <w:rsid w:val="00691696"/>
    <w:rsid w:val="00696B03"/>
    <w:rsid w:val="006A0B4A"/>
    <w:rsid w:val="006B43EE"/>
    <w:rsid w:val="006B4FBB"/>
    <w:rsid w:val="006B5A1C"/>
    <w:rsid w:val="006B73F9"/>
    <w:rsid w:val="006D7241"/>
    <w:rsid w:val="006E0A96"/>
    <w:rsid w:val="006F4DA8"/>
    <w:rsid w:val="00705D38"/>
    <w:rsid w:val="007074BB"/>
    <w:rsid w:val="007148BD"/>
    <w:rsid w:val="00760B6D"/>
    <w:rsid w:val="00790E3D"/>
    <w:rsid w:val="00791B22"/>
    <w:rsid w:val="00791DEB"/>
    <w:rsid w:val="00793E75"/>
    <w:rsid w:val="007A6D7D"/>
    <w:rsid w:val="007F691B"/>
    <w:rsid w:val="00817E9D"/>
    <w:rsid w:val="00820586"/>
    <w:rsid w:val="00822E37"/>
    <w:rsid w:val="00826EE5"/>
    <w:rsid w:val="00834A81"/>
    <w:rsid w:val="0084375E"/>
    <w:rsid w:val="00852E58"/>
    <w:rsid w:val="008A2216"/>
    <w:rsid w:val="008C0168"/>
    <w:rsid w:val="008D0C80"/>
    <w:rsid w:val="008D4523"/>
    <w:rsid w:val="0091554C"/>
    <w:rsid w:val="00916B20"/>
    <w:rsid w:val="00930EFE"/>
    <w:rsid w:val="00945392"/>
    <w:rsid w:val="0096426B"/>
    <w:rsid w:val="00975610"/>
    <w:rsid w:val="0098632C"/>
    <w:rsid w:val="0098638E"/>
    <w:rsid w:val="009908B3"/>
    <w:rsid w:val="0099485C"/>
    <w:rsid w:val="009D179C"/>
    <w:rsid w:val="009F4DE2"/>
    <w:rsid w:val="00A12F1A"/>
    <w:rsid w:val="00A175FA"/>
    <w:rsid w:val="00A4230D"/>
    <w:rsid w:val="00A506E6"/>
    <w:rsid w:val="00A5348A"/>
    <w:rsid w:val="00A72AFC"/>
    <w:rsid w:val="00A76870"/>
    <w:rsid w:val="00A91B5B"/>
    <w:rsid w:val="00AA4F61"/>
    <w:rsid w:val="00AC1102"/>
    <w:rsid w:val="00AD7C71"/>
    <w:rsid w:val="00B3685E"/>
    <w:rsid w:val="00B43C43"/>
    <w:rsid w:val="00B50CB5"/>
    <w:rsid w:val="00BA2EC9"/>
    <w:rsid w:val="00BB7A7A"/>
    <w:rsid w:val="00BC52D0"/>
    <w:rsid w:val="00BC6691"/>
    <w:rsid w:val="00BF3EC0"/>
    <w:rsid w:val="00C10B8D"/>
    <w:rsid w:val="00C43BED"/>
    <w:rsid w:val="00C472B2"/>
    <w:rsid w:val="00C500D6"/>
    <w:rsid w:val="00C52814"/>
    <w:rsid w:val="00CC42BC"/>
    <w:rsid w:val="00CD135D"/>
    <w:rsid w:val="00CD3D93"/>
    <w:rsid w:val="00CE3E94"/>
    <w:rsid w:val="00CF12FB"/>
    <w:rsid w:val="00D00FD5"/>
    <w:rsid w:val="00D05B26"/>
    <w:rsid w:val="00D24435"/>
    <w:rsid w:val="00D2487D"/>
    <w:rsid w:val="00D35711"/>
    <w:rsid w:val="00D37E15"/>
    <w:rsid w:val="00D7701C"/>
    <w:rsid w:val="00D876AF"/>
    <w:rsid w:val="00D9063E"/>
    <w:rsid w:val="00DB3F10"/>
    <w:rsid w:val="00DD38C0"/>
    <w:rsid w:val="00DD46CA"/>
    <w:rsid w:val="00E05924"/>
    <w:rsid w:val="00E11A8E"/>
    <w:rsid w:val="00E12AF5"/>
    <w:rsid w:val="00E12D03"/>
    <w:rsid w:val="00E27A60"/>
    <w:rsid w:val="00E33B4A"/>
    <w:rsid w:val="00E42D5F"/>
    <w:rsid w:val="00E5482A"/>
    <w:rsid w:val="00E6394D"/>
    <w:rsid w:val="00E722EA"/>
    <w:rsid w:val="00E97BD2"/>
    <w:rsid w:val="00EA0A11"/>
    <w:rsid w:val="00EC7098"/>
    <w:rsid w:val="00EF550F"/>
    <w:rsid w:val="00F1402C"/>
    <w:rsid w:val="00F413A7"/>
    <w:rsid w:val="00F46F65"/>
    <w:rsid w:val="00F50AF9"/>
    <w:rsid w:val="00F511EA"/>
    <w:rsid w:val="00F5439D"/>
    <w:rsid w:val="00F56EAC"/>
    <w:rsid w:val="00F575DE"/>
    <w:rsid w:val="00F57734"/>
    <w:rsid w:val="00F75650"/>
    <w:rsid w:val="00FE61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67"/>
    <w:rPr>
      <w:rFonts w:ascii="Times New Roman" w:eastAsia="Times New Roman" w:hAnsi="Times New Roman"/>
      <w:sz w:val="24"/>
      <w:szCs w:val="24"/>
      <w:lang w:val="lv-LV" w:eastAsia="lv-LV"/>
    </w:rPr>
  </w:style>
  <w:style w:type="paragraph" w:styleId="Heading1">
    <w:name w:val="heading 1"/>
    <w:basedOn w:val="Normal"/>
    <w:next w:val="Normal"/>
    <w:link w:val="Heading1Char"/>
    <w:uiPriority w:val="99"/>
    <w:qFormat/>
    <w:locked/>
    <w:rsid w:val="00486EF0"/>
    <w:pPr>
      <w:keepNext/>
      <w:jc w:val="center"/>
      <w:outlineLvl w:val="0"/>
    </w:pPr>
    <w:rPr>
      <w:rFonts w:eastAsia="Calibri" w:cs="Arial Unicode MS"/>
      <w:b/>
      <w:bCs/>
      <w:sz w:val="32"/>
      <w:szCs w:val="32"/>
      <w:lang w:val="en-AU" w:bidi="lo-L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179C"/>
    <w:rPr>
      <w:rFonts w:ascii="Cambria" w:hAnsi="Cambria" w:cs="Times New Roman"/>
      <w:b/>
      <w:bCs/>
      <w:kern w:val="32"/>
      <w:sz w:val="32"/>
      <w:szCs w:val="32"/>
      <w:lang w:val="lv-LV" w:eastAsia="lv-LV"/>
    </w:rPr>
  </w:style>
  <w:style w:type="paragraph" w:styleId="Header">
    <w:name w:val="header"/>
    <w:basedOn w:val="Normal"/>
    <w:link w:val="HeaderChar"/>
    <w:uiPriority w:val="99"/>
    <w:rsid w:val="00A175FA"/>
    <w:pPr>
      <w:tabs>
        <w:tab w:val="center" w:pos="4153"/>
        <w:tab w:val="right" w:pos="8306"/>
      </w:tabs>
    </w:pPr>
  </w:style>
  <w:style w:type="character" w:customStyle="1" w:styleId="HeaderChar">
    <w:name w:val="Header Char"/>
    <w:basedOn w:val="DefaultParagraphFont"/>
    <w:link w:val="Header"/>
    <w:uiPriority w:val="99"/>
    <w:locked/>
    <w:rsid w:val="00A175FA"/>
    <w:rPr>
      <w:rFonts w:ascii="Times New Roman" w:hAnsi="Times New Roman" w:cs="Times New Roman"/>
      <w:sz w:val="24"/>
      <w:szCs w:val="24"/>
      <w:lang w:eastAsia="lv-LV"/>
    </w:rPr>
  </w:style>
  <w:style w:type="paragraph" w:styleId="Footer">
    <w:name w:val="footer"/>
    <w:basedOn w:val="Normal"/>
    <w:link w:val="FooterChar"/>
    <w:uiPriority w:val="99"/>
    <w:rsid w:val="00A175FA"/>
    <w:pPr>
      <w:tabs>
        <w:tab w:val="center" w:pos="4153"/>
        <w:tab w:val="right" w:pos="8306"/>
      </w:tabs>
    </w:pPr>
  </w:style>
  <w:style w:type="character" w:customStyle="1" w:styleId="FooterChar">
    <w:name w:val="Footer Char"/>
    <w:basedOn w:val="DefaultParagraphFont"/>
    <w:link w:val="Footer"/>
    <w:uiPriority w:val="99"/>
    <w:locked/>
    <w:rsid w:val="00A175FA"/>
    <w:rPr>
      <w:rFonts w:ascii="Times New Roman" w:hAnsi="Times New Roman" w:cs="Times New Roman"/>
      <w:sz w:val="24"/>
      <w:szCs w:val="24"/>
      <w:lang w:eastAsia="lv-LV"/>
    </w:rPr>
  </w:style>
  <w:style w:type="paragraph" w:styleId="ListParagraph">
    <w:name w:val="List Paragraph"/>
    <w:basedOn w:val="Normal"/>
    <w:uiPriority w:val="99"/>
    <w:qFormat/>
    <w:rsid w:val="00B43C43"/>
    <w:pPr>
      <w:ind w:left="720"/>
      <w:contextualSpacing/>
    </w:pPr>
  </w:style>
  <w:style w:type="paragraph" w:styleId="BalloonText">
    <w:name w:val="Balloon Text"/>
    <w:basedOn w:val="Normal"/>
    <w:link w:val="BalloonTextChar"/>
    <w:uiPriority w:val="99"/>
    <w:semiHidden/>
    <w:rsid w:val="00BB7A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A7A"/>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1548950886">
      <w:marLeft w:val="0"/>
      <w:marRight w:val="0"/>
      <w:marTop w:val="0"/>
      <w:marBottom w:val="0"/>
      <w:divBdr>
        <w:top w:val="none" w:sz="0" w:space="0" w:color="auto"/>
        <w:left w:val="none" w:sz="0" w:space="0" w:color="auto"/>
        <w:bottom w:val="none" w:sz="0" w:space="0" w:color="auto"/>
        <w:right w:val="none" w:sz="0" w:space="0" w:color="auto"/>
      </w:divBdr>
    </w:div>
    <w:div w:id="1548950887">
      <w:marLeft w:val="0"/>
      <w:marRight w:val="0"/>
      <w:marTop w:val="0"/>
      <w:marBottom w:val="0"/>
      <w:divBdr>
        <w:top w:val="none" w:sz="0" w:space="0" w:color="auto"/>
        <w:left w:val="none" w:sz="0" w:space="0" w:color="auto"/>
        <w:bottom w:val="none" w:sz="0" w:space="0" w:color="auto"/>
        <w:right w:val="none" w:sz="0" w:space="0" w:color="auto"/>
      </w:divBdr>
    </w:div>
    <w:div w:id="1548950888">
      <w:marLeft w:val="0"/>
      <w:marRight w:val="0"/>
      <w:marTop w:val="0"/>
      <w:marBottom w:val="0"/>
      <w:divBdr>
        <w:top w:val="none" w:sz="0" w:space="0" w:color="auto"/>
        <w:left w:val="none" w:sz="0" w:space="0" w:color="auto"/>
        <w:bottom w:val="none" w:sz="0" w:space="0" w:color="auto"/>
        <w:right w:val="none" w:sz="0" w:space="0" w:color="auto"/>
      </w:divBdr>
    </w:div>
    <w:div w:id="1548950889">
      <w:marLeft w:val="0"/>
      <w:marRight w:val="0"/>
      <w:marTop w:val="0"/>
      <w:marBottom w:val="0"/>
      <w:divBdr>
        <w:top w:val="none" w:sz="0" w:space="0" w:color="auto"/>
        <w:left w:val="none" w:sz="0" w:space="0" w:color="auto"/>
        <w:bottom w:val="none" w:sz="0" w:space="0" w:color="auto"/>
        <w:right w:val="none" w:sz="0" w:space="0" w:color="auto"/>
      </w:divBdr>
    </w:div>
    <w:div w:id="1548950890">
      <w:marLeft w:val="0"/>
      <w:marRight w:val="0"/>
      <w:marTop w:val="0"/>
      <w:marBottom w:val="0"/>
      <w:divBdr>
        <w:top w:val="none" w:sz="0" w:space="0" w:color="auto"/>
        <w:left w:val="none" w:sz="0" w:space="0" w:color="auto"/>
        <w:bottom w:val="none" w:sz="0" w:space="0" w:color="auto"/>
        <w:right w:val="none" w:sz="0" w:space="0" w:color="auto"/>
      </w:divBdr>
    </w:div>
    <w:div w:id="1548950891">
      <w:marLeft w:val="0"/>
      <w:marRight w:val="0"/>
      <w:marTop w:val="0"/>
      <w:marBottom w:val="0"/>
      <w:divBdr>
        <w:top w:val="none" w:sz="0" w:space="0" w:color="auto"/>
        <w:left w:val="none" w:sz="0" w:space="0" w:color="auto"/>
        <w:bottom w:val="none" w:sz="0" w:space="0" w:color="auto"/>
        <w:right w:val="none" w:sz="0" w:space="0" w:color="auto"/>
      </w:divBdr>
    </w:div>
    <w:div w:id="1548950892">
      <w:marLeft w:val="0"/>
      <w:marRight w:val="0"/>
      <w:marTop w:val="0"/>
      <w:marBottom w:val="0"/>
      <w:divBdr>
        <w:top w:val="none" w:sz="0" w:space="0" w:color="auto"/>
        <w:left w:val="none" w:sz="0" w:space="0" w:color="auto"/>
        <w:bottom w:val="none" w:sz="0" w:space="0" w:color="auto"/>
        <w:right w:val="none" w:sz="0" w:space="0" w:color="auto"/>
      </w:divBdr>
    </w:div>
    <w:div w:id="1548950893">
      <w:marLeft w:val="0"/>
      <w:marRight w:val="0"/>
      <w:marTop w:val="0"/>
      <w:marBottom w:val="0"/>
      <w:divBdr>
        <w:top w:val="none" w:sz="0" w:space="0" w:color="auto"/>
        <w:left w:val="none" w:sz="0" w:space="0" w:color="auto"/>
        <w:bottom w:val="none" w:sz="0" w:space="0" w:color="auto"/>
        <w:right w:val="none" w:sz="0" w:space="0" w:color="auto"/>
      </w:divBdr>
    </w:div>
    <w:div w:id="1548950894">
      <w:marLeft w:val="0"/>
      <w:marRight w:val="0"/>
      <w:marTop w:val="0"/>
      <w:marBottom w:val="0"/>
      <w:divBdr>
        <w:top w:val="none" w:sz="0" w:space="0" w:color="auto"/>
        <w:left w:val="none" w:sz="0" w:space="0" w:color="auto"/>
        <w:bottom w:val="none" w:sz="0" w:space="0" w:color="auto"/>
        <w:right w:val="none" w:sz="0" w:space="0" w:color="auto"/>
      </w:divBdr>
    </w:div>
    <w:div w:id="1548950895">
      <w:marLeft w:val="0"/>
      <w:marRight w:val="0"/>
      <w:marTop w:val="0"/>
      <w:marBottom w:val="0"/>
      <w:divBdr>
        <w:top w:val="none" w:sz="0" w:space="0" w:color="auto"/>
        <w:left w:val="none" w:sz="0" w:space="0" w:color="auto"/>
        <w:bottom w:val="none" w:sz="0" w:space="0" w:color="auto"/>
        <w:right w:val="none" w:sz="0" w:space="0" w:color="auto"/>
      </w:divBdr>
    </w:div>
    <w:div w:id="1548950896">
      <w:marLeft w:val="0"/>
      <w:marRight w:val="0"/>
      <w:marTop w:val="0"/>
      <w:marBottom w:val="0"/>
      <w:divBdr>
        <w:top w:val="none" w:sz="0" w:space="0" w:color="auto"/>
        <w:left w:val="none" w:sz="0" w:space="0" w:color="auto"/>
        <w:bottom w:val="none" w:sz="0" w:space="0" w:color="auto"/>
        <w:right w:val="none" w:sz="0" w:space="0" w:color="auto"/>
      </w:divBdr>
    </w:div>
    <w:div w:id="1548950897">
      <w:marLeft w:val="0"/>
      <w:marRight w:val="0"/>
      <w:marTop w:val="0"/>
      <w:marBottom w:val="0"/>
      <w:divBdr>
        <w:top w:val="none" w:sz="0" w:space="0" w:color="auto"/>
        <w:left w:val="none" w:sz="0" w:space="0" w:color="auto"/>
        <w:bottom w:val="none" w:sz="0" w:space="0" w:color="auto"/>
        <w:right w:val="none" w:sz="0" w:space="0" w:color="auto"/>
      </w:divBdr>
    </w:div>
    <w:div w:id="1548950898">
      <w:marLeft w:val="0"/>
      <w:marRight w:val="0"/>
      <w:marTop w:val="0"/>
      <w:marBottom w:val="0"/>
      <w:divBdr>
        <w:top w:val="none" w:sz="0" w:space="0" w:color="auto"/>
        <w:left w:val="none" w:sz="0" w:space="0" w:color="auto"/>
        <w:bottom w:val="none" w:sz="0" w:space="0" w:color="auto"/>
        <w:right w:val="none" w:sz="0" w:space="0" w:color="auto"/>
      </w:divBdr>
    </w:div>
    <w:div w:id="1548950899">
      <w:marLeft w:val="0"/>
      <w:marRight w:val="0"/>
      <w:marTop w:val="0"/>
      <w:marBottom w:val="0"/>
      <w:divBdr>
        <w:top w:val="none" w:sz="0" w:space="0" w:color="auto"/>
        <w:left w:val="none" w:sz="0" w:space="0" w:color="auto"/>
        <w:bottom w:val="none" w:sz="0" w:space="0" w:color="auto"/>
        <w:right w:val="none" w:sz="0" w:space="0" w:color="auto"/>
      </w:divBdr>
    </w:div>
    <w:div w:id="1548950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3</Pages>
  <Words>2054</Words>
  <Characters>1172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avaluze</dc:creator>
  <cp:keywords/>
  <dc:description/>
  <cp:lastModifiedBy>Vizma Reriha</cp:lastModifiedBy>
  <cp:revision>22</cp:revision>
  <cp:lastPrinted>2014-06-27T07:47:00Z</cp:lastPrinted>
  <dcterms:created xsi:type="dcterms:W3CDTF">2014-06-16T11:55:00Z</dcterms:created>
  <dcterms:modified xsi:type="dcterms:W3CDTF">2014-06-27T07:48:00Z</dcterms:modified>
</cp:coreProperties>
</file>