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2" w:rsidRDefault="00FD34EF">
      <w:pPr>
        <w:pStyle w:val="Parasts"/>
        <w:spacing w:after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Pielikums </w:t>
      </w:r>
    </w:p>
    <w:p w:rsidR="00D350F2" w:rsidRDefault="00FD34EF">
      <w:pPr>
        <w:pStyle w:val="Parasts"/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Priekules novada pašvaldības domes</w:t>
      </w:r>
    </w:p>
    <w:p w:rsidR="00D350F2" w:rsidRDefault="00FD34EF">
      <w:pPr>
        <w:pStyle w:val="Parasts"/>
        <w:spacing w:after="0"/>
        <w:jc w:val="right"/>
      </w:pPr>
      <w:r>
        <w:rPr>
          <w:rStyle w:val="Noklusjumarindkopasfonts"/>
          <w:rFonts w:ascii="Times New Roman" w:hAnsi="Times New Roman"/>
          <w:i/>
          <w:sz w:val="24"/>
          <w:szCs w:val="24"/>
        </w:rPr>
        <w:t>30.11.2017.lēmumam Nr.574 (prot.Nr.8)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552"/>
        <w:gridCol w:w="2977"/>
      </w:tblGrid>
      <w:tr w:rsidR="00D350F2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16.maršruts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Pieturas nosaukums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Attālums no maršruta sākuma (km)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Atiešanas laiks (st.min.)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TURP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(maršruts pirmdienas rītā) Purmsāti –Priekule- Liepāja –Rolava-Priekule - Purmsāti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Maršruta sākums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8:10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Liepāja, Kūrmājas prospekts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8:55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Liepāja, Ventas 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Liepāja, Pāvilostas 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‘’Graviņas’’, Grobiņas pag.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ATPAKAĻ (maršruts piektdienā) Purmsāti- Priekule- Tadaiķi – Rolava –Liepāja- Purmsāti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Maršruta sākums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‘’Smilgas’’, Virgas pag.,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13:35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Bunka, Tadaiķi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‘’Graviņas’’, Grobiņas pag.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14:07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Liepāja, Pāvilostas 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14:27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Liepāja, Kūrmājas prospekts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14:37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Liepāja, Ventas 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14:43</w:t>
            </w:r>
          </w:p>
        </w:tc>
      </w:tr>
      <w:tr w:rsidR="00D350F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2" w:rsidRDefault="00FD34EF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</w:tr>
    </w:tbl>
    <w:p w:rsidR="00D350F2" w:rsidRDefault="00D350F2">
      <w:pPr>
        <w:pStyle w:val="Parasts"/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</w:p>
    <w:p w:rsidR="00D350F2" w:rsidRDefault="00D350F2">
      <w:pPr>
        <w:pStyle w:val="Parasts"/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</w:p>
    <w:p w:rsidR="00D350F2" w:rsidRDefault="00D350F2">
      <w:pPr>
        <w:pStyle w:val="Parasts"/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</w:p>
    <w:p w:rsidR="00D350F2" w:rsidRDefault="00D350F2">
      <w:pPr>
        <w:pStyle w:val="Parasts"/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</w:p>
    <w:p w:rsidR="00D350F2" w:rsidRDefault="00D350F2">
      <w:pPr>
        <w:pStyle w:val="Parasts"/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</w:p>
    <w:p w:rsidR="00D350F2" w:rsidRDefault="00D350F2">
      <w:pPr>
        <w:pStyle w:val="Parasts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sectPr w:rsidR="00D350F2">
      <w:pgSz w:w="11906" w:h="16838"/>
      <w:pgMar w:top="1134" w:right="991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4EF">
      <w:pPr>
        <w:spacing w:after="0"/>
      </w:pPr>
      <w:r>
        <w:separator/>
      </w:r>
    </w:p>
  </w:endnote>
  <w:endnote w:type="continuationSeparator" w:id="0">
    <w:p w:rsidR="00000000" w:rsidRDefault="00FD3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4E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D34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0F2"/>
    <w:rsid w:val="00D350F2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Parasts"/>
    <w:next w:val="Parasts"/>
    <w:pPr>
      <w:keepNext/>
      <w:suppressAutoHyphens w:val="0"/>
      <w:spacing w:after="0"/>
      <w:jc w:val="center"/>
      <w:textAlignment w:val="auto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Sarakstarindkopa">
    <w:name w:val="Saraksta rindkopa"/>
    <w:basedOn w:val="Parasts"/>
    <w:pPr>
      <w:suppressAutoHyphens w:val="0"/>
      <w:spacing w:after="200" w:line="276" w:lineRule="auto"/>
      <w:ind w:left="720"/>
      <w:textAlignment w:val="auto"/>
    </w:pPr>
  </w:style>
  <w:style w:type="character" w:customStyle="1" w:styleId="Virsraksts1Rakstz">
    <w:name w:val="Virsraksts 1 Rakstz."/>
    <w:basedOn w:val="Noklusjumarindkopasfonts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Parasts"/>
    <w:next w:val="Parasts"/>
    <w:pPr>
      <w:keepNext/>
      <w:suppressAutoHyphens w:val="0"/>
      <w:spacing w:after="0"/>
      <w:jc w:val="center"/>
      <w:textAlignment w:val="auto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Sarakstarindkopa">
    <w:name w:val="Saraksta rindkopa"/>
    <w:basedOn w:val="Parasts"/>
    <w:pPr>
      <w:suppressAutoHyphens w:val="0"/>
      <w:spacing w:after="200" w:line="276" w:lineRule="auto"/>
      <w:ind w:left="720"/>
      <w:textAlignment w:val="auto"/>
    </w:pPr>
  </w:style>
  <w:style w:type="character" w:customStyle="1" w:styleId="Virsraksts1Rakstz">
    <w:name w:val="Virsraksts 1 Rakstz."/>
    <w:basedOn w:val="Noklusjumarindkopasfonts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2017-12-11T20:10:00Z</dcterms:created>
  <dcterms:modified xsi:type="dcterms:W3CDTF">2017-12-11T20:10:00Z</dcterms:modified>
</cp:coreProperties>
</file>