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C" w:rsidRDefault="008E19CC" w:rsidP="008E19CC">
      <w:bookmarkStart w:id="0" w:name="_GoBack"/>
      <w:bookmarkEnd w:id="0"/>
    </w:p>
    <w:p w:rsidR="008E19CC" w:rsidRPr="00367BDB" w:rsidRDefault="008E19CC" w:rsidP="008E19C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iCs/>
          <w:color w:val="414142"/>
          <w:sz w:val="20"/>
          <w:szCs w:val="20"/>
          <w:lang w:eastAsia="lv-LV"/>
        </w:rPr>
      </w:pPr>
      <w:bookmarkStart w:id="1" w:name="piel4"/>
      <w:bookmarkEnd w:id="1"/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4.pielikums </w:t>
      </w:r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br/>
      </w:r>
    </w:p>
    <w:p w:rsidR="008E19CC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bookmarkStart w:id="2" w:name="258732"/>
      <w:bookmarkEnd w:id="2"/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Dzīvojamās mājas uzturēšanas un apsaimniekošanas faktisko ieņēmu</w:t>
      </w:r>
      <w:r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mu un izdevumu pārskats par 2016</w:t>
      </w:r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.gadu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adres</w:t>
      </w:r>
      <w:r w:rsidR="005B2D6A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e:</w:t>
      </w:r>
      <w:r w:rsidR="00752EA1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 xml:space="preserve">  “</w:t>
      </w:r>
      <w:proofErr w:type="spellStart"/>
      <w:r w:rsidR="00752EA1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Suvorova</w:t>
      </w:r>
      <w:proofErr w:type="spellEnd"/>
      <w:r w:rsidR="00752EA1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 xml:space="preserve"> 31</w:t>
      </w: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” , Bunkas pagasts, Priekules novads</w:t>
      </w: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pārvaldnieks  Priekules novada Bunkas pagasta pārvalde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(nosaukums, reģistrācijas Nr., adrese)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Kopējā dzīvokļu īpašumu platība (m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>2</w:t>
      </w:r>
      <w:r w:rsidR="008378CD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), tai skaitā:  … 353,6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Apkurināmā platība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Balkonu/terašu platība ar koeficentu 0,3         ……………………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Lodžiju platība ar koeficentu 0,5                      ……………………</w:t>
      </w:r>
    </w:p>
    <w:p w:rsidR="008E19CC" w:rsidRPr="00746867" w:rsidRDefault="008E19CC" w:rsidP="008E19CC">
      <w:pPr>
        <w:pStyle w:val="Sarakstarindkopa"/>
        <w:spacing w:after="0" w:line="240" w:lineRule="auto"/>
        <w:ind w:left="1245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Apsaimniekošanas maksa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 -   </w:t>
      </w:r>
      <w:r w:rsidR="006B13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0,28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Nekustamā īpašuma nodoklis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Zemes nomas maksa        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3657B9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tbl>
      <w:tblPr>
        <w:tblW w:w="787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953"/>
        <w:gridCol w:w="1134"/>
        <w:gridCol w:w="1276"/>
      </w:tblGrid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Ieņēmumu un izdevumu posteņi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Plānotā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Faktiskā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sākumu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</w:tcPr>
          <w:p w:rsidR="008E19CC" w:rsidRPr="00153F8C" w:rsidRDefault="00A12787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1129,10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1134" w:type="dxa"/>
          </w:tcPr>
          <w:p w:rsidR="008E19CC" w:rsidRPr="00153F8C" w:rsidRDefault="008378CD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1188,10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1225,41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Apsaimniekošanas maksa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1188,10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1225,41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ieņēmumi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Izdevumi-kopā</w:t>
            </w:r>
          </w:p>
        </w:tc>
        <w:tc>
          <w:tcPr>
            <w:tcW w:w="1134" w:type="dxa"/>
          </w:tcPr>
          <w:p w:rsidR="008E19CC" w:rsidRPr="00153F8C" w:rsidRDefault="008E19CC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1. 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Piesaistītais zemes gabals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Koplietošanas telpas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teritorijas un koplietošanas telpu uzturēšanas un apkopšanas pakalpojumi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tehniskā apkope un kārtējie remonti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A12787" w:rsidP="00A12787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Ūdensvada un kanalizācijas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Siltumapgādes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Elektroapgādes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465820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Mājas konstruktīvie elementi</w:t>
            </w:r>
          </w:p>
        </w:tc>
        <w:tc>
          <w:tcPr>
            <w:tcW w:w="1134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Plānotie nākamo periodu izdevumi remonta darbiem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Avārijas dienests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2.7.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Izdevumi plānotajiem remonta darbiem (norādīt katra remonta darbu nosaukumu, izmaksas un veikšanas laiku)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Jumta maiņa, skursteņu galu maiņa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2.8.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tehniskās uzturēšanas un apkalpošanas darbi (norādīt ,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Mājas pārvaldīšanas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Finanses un grāmatvedība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Juridiskie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Lietvedība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Pārvaldnieka administratīvie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Izdevumi neparedzētiem ārkārtas gadījumiem  </w:t>
            </w: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(norādīt katra darba nosaukumu, izmaksas un veikšanas laiku)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Citi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lastRenderedPageBreak/>
              <w:t>6.4.</w:t>
            </w:r>
          </w:p>
        </w:tc>
        <w:tc>
          <w:tcPr>
            <w:tcW w:w="4953" w:type="dxa"/>
          </w:tcPr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izdevumi (norādīt, kādi)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beigām (I+II+III)</w:t>
            </w:r>
          </w:p>
        </w:tc>
        <w:tc>
          <w:tcPr>
            <w:tcW w:w="1134" w:type="dxa"/>
          </w:tcPr>
          <w:p w:rsidR="008E19CC" w:rsidRPr="00153F8C" w:rsidRDefault="00C65143" w:rsidP="00465820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A12787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2354,51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Iedzīvotāju un neapdzīvojamo telpu nomnieku/īpašnieku parādi uz perioda beigām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8E19CC" w:rsidRDefault="008E19CC" w:rsidP="008E19CC"/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Sastādīja   Bunkas pagasta pārvaldes vadītājs 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Default="000D0C97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   14.03.2017</w:t>
      </w:r>
      <w:r w:rsidR="008E19CC">
        <w:rPr>
          <w:rFonts w:ascii="Times New Roman" w:hAnsi="Times New Roman"/>
          <w:sz w:val="24"/>
          <w:szCs w:val="24"/>
        </w:rPr>
        <w:t>.</w:t>
      </w:r>
    </w:p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Apstiprināja    Bunkas pagasta pārvaldes vadītājs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Pr="002024A3" w:rsidRDefault="008E19CC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  <w:r w:rsidR="000D0C97">
        <w:rPr>
          <w:rFonts w:ascii="Times New Roman" w:hAnsi="Times New Roman"/>
          <w:sz w:val="24"/>
          <w:szCs w:val="24"/>
        </w:rPr>
        <w:t xml:space="preserve">     14.</w:t>
      </w:r>
      <w:r>
        <w:rPr>
          <w:rFonts w:ascii="Times New Roman" w:hAnsi="Times New Roman"/>
          <w:sz w:val="24"/>
          <w:szCs w:val="24"/>
        </w:rPr>
        <w:t>0</w:t>
      </w:r>
      <w:r w:rsidR="000D0C97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>.</w:t>
      </w:r>
    </w:p>
    <w:p w:rsidR="00CE1B5D" w:rsidRDefault="00CE1B5D"/>
    <w:sectPr w:rsidR="00CE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D0C97"/>
    <w:rsid w:val="00465820"/>
    <w:rsid w:val="005B2D6A"/>
    <w:rsid w:val="006B131B"/>
    <w:rsid w:val="006E28AE"/>
    <w:rsid w:val="00752EA1"/>
    <w:rsid w:val="008378CD"/>
    <w:rsid w:val="008747F2"/>
    <w:rsid w:val="008A62F0"/>
    <w:rsid w:val="008D50E9"/>
    <w:rsid w:val="008E19CC"/>
    <w:rsid w:val="00A12787"/>
    <w:rsid w:val="00B86E51"/>
    <w:rsid w:val="00C65143"/>
    <w:rsid w:val="00CE1B5D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guzis\AppData\Local\Microsoft\Windows\INetCache\Content.Outlook\39I44YOU\apsaimniekosana_kurshi_pielikums3_4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</Template>
  <TotalTime>0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edarguzis</dc:creator>
  <cp:lastModifiedBy>edarguzis</cp:lastModifiedBy>
  <cp:revision>3</cp:revision>
  <cp:lastPrinted>2016-10-25T09:31:00Z</cp:lastPrinted>
  <dcterms:created xsi:type="dcterms:W3CDTF">2017-03-16T06:35:00Z</dcterms:created>
  <dcterms:modified xsi:type="dcterms:W3CDTF">2017-03-16T06:35:00Z</dcterms:modified>
</cp:coreProperties>
</file>